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00" w:rsidRDefault="00E44C00" w:rsidP="00606842">
      <w:pPr>
        <w:jc w:val="right"/>
      </w:pPr>
      <w:r>
        <w:rPr>
          <w:noProof/>
        </w:rPr>
        <mc:AlternateContent>
          <mc:Choice Requires="wps">
            <w:drawing>
              <wp:anchor distT="0" distB="0" distL="114300" distR="114300" simplePos="0" relativeHeight="251659264" behindDoc="0" locked="0" layoutInCell="1" allowOverlap="1" wp14:anchorId="43566B42" wp14:editId="655DACB3">
                <wp:simplePos x="0" y="0"/>
                <wp:positionH relativeFrom="column">
                  <wp:posOffset>1909445</wp:posOffset>
                </wp:positionH>
                <wp:positionV relativeFrom="paragraph">
                  <wp:posOffset>46686</wp:posOffset>
                </wp:positionV>
                <wp:extent cx="3156143" cy="333955"/>
                <wp:effectExtent l="0" t="0" r="6350" b="9525"/>
                <wp:wrapNone/>
                <wp:docPr id="11" name="Text Box 11"/>
                <wp:cNvGraphicFramePr/>
                <a:graphic xmlns:a="http://schemas.openxmlformats.org/drawingml/2006/main">
                  <a:graphicData uri="http://schemas.microsoft.com/office/word/2010/wordprocessingShape">
                    <wps:wsp>
                      <wps:cNvSpPr txBox="1"/>
                      <wps:spPr>
                        <a:xfrm>
                          <a:off x="0" y="0"/>
                          <a:ext cx="3156143"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C00" w:rsidRPr="00E44C00" w:rsidRDefault="00E44AB7" w:rsidP="00E44C00">
                            <w:pPr>
                              <w:shd w:val="clear" w:color="auto" w:fill="DEEAF6" w:themeFill="accent5" w:themeFillTint="33"/>
                              <w:jc w:val="center"/>
                              <w:rPr>
                                <w:b/>
                                <w:sz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Declaration</w:t>
                            </w:r>
                            <w:r w:rsidR="00E44C00" w:rsidRPr="00E44C00">
                              <w:rPr>
                                <w:b/>
                                <w:sz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0.35pt;margin-top:3.7pt;width:248.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" fillcolor="white [3201]" stroked="f" strokeweight=".5pt">
                <v:textbox>
                  <w:txbxContent>
                    <w:p w:rsidR="00E44C00" w:rsidRPr="00E44C00" w:rsidRDefault="00E44AB7" w:rsidP="00E44C00">
                      <w:pPr>
                        <w:shd w:val="clear" w:color="auto" w:fill="DEEAF6" w:themeFill="accent5" w:themeFillTint="33"/>
                        <w:jc w:val="center"/>
                        <w:rPr>
                          <w:b/>
                          <w:sz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Declaration</w:t>
                      </w:r>
                      <w:r w:rsidR="00E44C00" w:rsidRPr="00E44C00">
                        <w:rPr>
                          <w:b/>
                          <w:sz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Form</w:t>
                      </w:r>
                    </w:p>
                  </w:txbxContent>
                </v:textbox>
              </v:shape>
            </w:pict>
          </mc:Fallback>
        </mc:AlternateContent>
      </w:r>
    </w:p>
    <w:p w:rsidR="007D7034" w:rsidRPr="007D7034" w:rsidRDefault="007D7034" w:rsidP="007D7034">
      <w:pPr>
        <w:spacing w:after="0" w:line="240" w:lineRule="auto"/>
        <w:rPr>
          <w:sz w:val="14"/>
        </w:rPr>
      </w:pPr>
    </w:p>
    <w:tbl>
      <w:tblPr>
        <w:tblW w:w="10264" w:type="dxa"/>
        <w:tblInd w:w="93" w:type="dxa"/>
        <w:tblLook w:val="04A0" w:firstRow="1" w:lastRow="0" w:firstColumn="1" w:lastColumn="0" w:noHBand="0" w:noVBand="1"/>
      </w:tblPr>
      <w:tblGrid>
        <w:gridCol w:w="2253"/>
        <w:gridCol w:w="2228"/>
        <w:gridCol w:w="1223"/>
        <w:gridCol w:w="1061"/>
        <w:gridCol w:w="132"/>
        <w:gridCol w:w="2235"/>
        <w:gridCol w:w="1132"/>
      </w:tblGrid>
      <w:tr w:rsidR="00E44AB7" w:rsidRPr="00E44AB7" w:rsidTr="00E44AB7">
        <w:trPr>
          <w:cantSplit/>
          <w:trHeight w:val="498"/>
        </w:trPr>
        <w:tc>
          <w:tcPr>
            <w:tcW w:w="10264" w:type="dxa"/>
            <w:gridSpan w:val="7"/>
            <w:tcBorders>
              <w:top w:val="nil"/>
              <w:left w:val="nil"/>
              <w:bottom w:val="single" w:sz="12" w:space="0" w:color="auto"/>
              <w:right w:val="nil"/>
            </w:tcBorders>
            <w:shd w:val="clear" w:color="auto" w:fill="auto"/>
            <w:vAlign w:val="center"/>
            <w:hideMark/>
          </w:tcPr>
          <w:p w:rsidR="00E44AB7" w:rsidRPr="00E44AB7" w:rsidRDefault="00E44AB7" w:rsidP="00E44AB7">
            <w:pPr>
              <w:spacing w:after="0" w:line="240" w:lineRule="auto"/>
              <w:ind w:left="-93"/>
              <w:rPr>
                <w:rFonts w:ascii="Bahnschrift Light SemiCondensed" w:eastAsia="Times New Roman" w:hAnsi="Bahnschrift Light SemiCondensed" w:cs="Times New Roman"/>
                <w:color w:val="000000"/>
              </w:rPr>
            </w:pPr>
            <w:r w:rsidRPr="00E44AB7">
              <w:rPr>
                <w:rFonts w:ascii="Bahnschrift Light SemiCondensed" w:eastAsia="Times New Roman" w:hAnsi="Bahnschrift Light SemiCondensed" w:cs="Times New Roman"/>
                <w:color w:val="000000"/>
              </w:rPr>
              <w:t>PLEASE KINDLY FILL IN A SEPARATE REGISTRATION FORM FOR EACH CONFERENCE PARTICIPANT</w:t>
            </w:r>
          </w:p>
        </w:tc>
      </w:tr>
      <w:tr w:rsidR="00E44AB7" w:rsidRPr="00E44AB7" w:rsidTr="00E44AB7">
        <w:trPr>
          <w:cantSplit/>
          <w:trHeight w:val="336"/>
        </w:trPr>
        <w:tc>
          <w:tcPr>
            <w:tcW w:w="2253" w:type="dxa"/>
            <w:tcBorders>
              <w:top w:val="nil"/>
              <w:left w:val="single" w:sz="8" w:space="0" w:color="auto"/>
              <w:bottom w:val="single" w:sz="8" w:space="0" w:color="auto"/>
              <w:right w:val="single" w:sz="8" w:space="0" w:color="auto"/>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BatangChe" w:hAnsi="Bahnschrift Light SemiCondensed" w:cs="Calibri"/>
                <w:color w:val="002060"/>
              </w:rPr>
              <w:t>Full Name</w:t>
            </w:r>
          </w:p>
        </w:tc>
        <w:tc>
          <w:tcPr>
            <w:tcW w:w="2228" w:type="dxa"/>
            <w:tcBorders>
              <w:top w:val="single" w:sz="12" w:space="0" w:color="auto"/>
              <w:left w:val="nil"/>
              <w:bottom w:val="single" w:sz="8" w:space="0" w:color="auto"/>
              <w:right w:val="single" w:sz="8" w:space="0" w:color="000000"/>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BatangChe" w:hAnsi="Bahnschrift Light SemiCondensed" w:cs="Calibri"/>
                <w:color w:val="002060"/>
              </w:rPr>
              <w:t> </w:t>
            </w:r>
          </w:p>
        </w:tc>
        <w:tc>
          <w:tcPr>
            <w:tcW w:w="2416" w:type="dxa"/>
            <w:gridSpan w:val="3"/>
            <w:tcBorders>
              <w:top w:val="single" w:sz="12" w:space="0" w:color="auto"/>
              <w:left w:val="nil"/>
              <w:bottom w:val="single" w:sz="8" w:space="0" w:color="auto"/>
              <w:right w:val="single" w:sz="8" w:space="0" w:color="000000"/>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BatangChe" w:hAnsi="Bahnschrift Light SemiCondensed" w:cs="Calibri"/>
                <w:color w:val="002060"/>
              </w:rPr>
              <w:t>Highest  Qualification</w:t>
            </w:r>
          </w:p>
        </w:tc>
        <w:tc>
          <w:tcPr>
            <w:tcW w:w="3367" w:type="dxa"/>
            <w:gridSpan w:val="2"/>
            <w:tcBorders>
              <w:top w:val="single" w:sz="12" w:space="0" w:color="auto"/>
              <w:left w:val="nil"/>
              <w:bottom w:val="single" w:sz="8" w:space="0" w:color="auto"/>
              <w:right w:val="single" w:sz="8" w:space="0" w:color="000000"/>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BatangChe" w:hAnsi="Bahnschrift Light SemiCondensed" w:cs="Calibri"/>
                <w:color w:val="002060"/>
              </w:rPr>
              <w:t> </w:t>
            </w:r>
          </w:p>
        </w:tc>
      </w:tr>
      <w:tr w:rsidR="00E44AB7" w:rsidRPr="00E44AB7" w:rsidTr="00E44AB7">
        <w:trPr>
          <w:cantSplit/>
          <w:trHeight w:val="466"/>
        </w:trPr>
        <w:tc>
          <w:tcPr>
            <w:tcW w:w="2253" w:type="dxa"/>
            <w:tcBorders>
              <w:top w:val="nil"/>
              <w:left w:val="single" w:sz="8" w:space="0" w:color="auto"/>
              <w:bottom w:val="single" w:sz="8" w:space="0" w:color="auto"/>
              <w:right w:val="single" w:sz="8" w:space="0" w:color="auto"/>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Affiliation/Designation</w:t>
            </w:r>
          </w:p>
        </w:tc>
        <w:tc>
          <w:tcPr>
            <w:tcW w:w="8011" w:type="dxa"/>
            <w:gridSpan w:val="6"/>
            <w:tcBorders>
              <w:top w:val="single" w:sz="8" w:space="0" w:color="auto"/>
              <w:left w:val="nil"/>
              <w:bottom w:val="single" w:sz="8" w:space="0" w:color="auto"/>
              <w:right w:val="single" w:sz="8" w:space="0" w:color="000000"/>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b/>
                <w:bCs/>
                <w:color w:val="002060"/>
              </w:rPr>
            </w:pPr>
            <w:r w:rsidRPr="00E44AB7">
              <w:rPr>
                <w:rFonts w:ascii="Bahnschrift Light SemiCondensed" w:eastAsia="BatangChe" w:hAnsi="Bahnschrift Light SemiCondensed" w:cs="Calibri"/>
                <w:b/>
                <w:bCs/>
                <w:color w:val="002060"/>
              </w:rPr>
              <w:t> </w:t>
            </w:r>
          </w:p>
        </w:tc>
      </w:tr>
      <w:tr w:rsidR="00E44AB7" w:rsidRPr="00E44AB7" w:rsidTr="00E44AB7">
        <w:trPr>
          <w:cantSplit/>
          <w:trHeight w:val="466"/>
        </w:trPr>
        <w:tc>
          <w:tcPr>
            <w:tcW w:w="2253" w:type="dxa"/>
            <w:tcBorders>
              <w:top w:val="nil"/>
              <w:left w:val="single" w:sz="8" w:space="0" w:color="auto"/>
              <w:bottom w:val="single" w:sz="8" w:space="0" w:color="auto"/>
              <w:right w:val="single" w:sz="8" w:space="0" w:color="auto"/>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Mailing Address</w:t>
            </w:r>
          </w:p>
        </w:tc>
        <w:tc>
          <w:tcPr>
            <w:tcW w:w="8011" w:type="dxa"/>
            <w:gridSpan w:val="6"/>
            <w:tcBorders>
              <w:top w:val="single" w:sz="8" w:space="0" w:color="auto"/>
              <w:left w:val="nil"/>
              <w:bottom w:val="single" w:sz="8" w:space="0" w:color="auto"/>
              <w:right w:val="single" w:sz="8" w:space="0" w:color="000000"/>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b/>
                <w:bCs/>
                <w:color w:val="002060"/>
              </w:rPr>
            </w:pPr>
            <w:r w:rsidRPr="00E44AB7">
              <w:rPr>
                <w:rFonts w:ascii="Bahnschrift Light SemiCondensed" w:eastAsia="BatangChe" w:hAnsi="Bahnschrift Light SemiCondensed" w:cs="Calibri"/>
                <w:b/>
                <w:bCs/>
                <w:color w:val="002060"/>
              </w:rPr>
              <w:t> </w:t>
            </w:r>
          </w:p>
        </w:tc>
      </w:tr>
      <w:tr w:rsidR="00E44AB7" w:rsidRPr="00E44AB7" w:rsidTr="00E44AB7">
        <w:trPr>
          <w:cantSplit/>
          <w:trHeight w:val="531"/>
        </w:trPr>
        <w:tc>
          <w:tcPr>
            <w:tcW w:w="2253" w:type="dxa"/>
            <w:tcBorders>
              <w:top w:val="nil"/>
              <w:left w:val="single" w:sz="8" w:space="0" w:color="auto"/>
              <w:bottom w:val="single" w:sz="8" w:space="0" w:color="auto"/>
              <w:right w:val="single" w:sz="8" w:space="0" w:color="auto"/>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BatangChe" w:hAnsi="Bahnschrift Light SemiCondensed" w:cs="Calibri"/>
                <w:color w:val="002060"/>
              </w:rPr>
              <w:t>City, Zip, Country</w:t>
            </w:r>
          </w:p>
        </w:tc>
        <w:tc>
          <w:tcPr>
            <w:tcW w:w="3451" w:type="dxa"/>
            <w:gridSpan w:val="2"/>
            <w:tcBorders>
              <w:top w:val="single" w:sz="8" w:space="0" w:color="auto"/>
              <w:left w:val="nil"/>
              <w:bottom w:val="single" w:sz="8" w:space="0" w:color="auto"/>
              <w:right w:val="single" w:sz="8" w:space="0" w:color="000000"/>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b/>
                <w:bCs/>
                <w:color w:val="002060"/>
              </w:rPr>
            </w:pPr>
            <w:r w:rsidRPr="00E44AB7">
              <w:rPr>
                <w:rFonts w:ascii="Bahnschrift Light SemiCondensed" w:eastAsia="BatangChe" w:hAnsi="Bahnschrift Light SemiCondensed" w:cs="Calibri"/>
                <w:b/>
                <w:bCs/>
                <w:color w:val="002060"/>
              </w:rPr>
              <w:t> </w:t>
            </w:r>
          </w:p>
        </w:tc>
        <w:tc>
          <w:tcPr>
            <w:tcW w:w="4560" w:type="dxa"/>
            <w:gridSpan w:val="4"/>
            <w:tcBorders>
              <w:top w:val="single" w:sz="8" w:space="0" w:color="auto"/>
              <w:left w:val="nil"/>
              <w:bottom w:val="single" w:sz="8" w:space="0" w:color="auto"/>
              <w:right w:val="single" w:sz="8" w:space="0" w:color="000000"/>
            </w:tcBorders>
            <w:shd w:val="clear" w:color="auto" w:fill="auto"/>
            <w:vAlign w:val="center"/>
            <w:hideMark/>
          </w:tcPr>
          <w:p w:rsidR="00E44AB7" w:rsidRPr="00E44AB7" w:rsidRDefault="00E44AB7" w:rsidP="00E44AB7">
            <w:pPr>
              <w:spacing w:after="0" w:line="240" w:lineRule="auto"/>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CNIC / Passport Number:</w:t>
            </w:r>
          </w:p>
        </w:tc>
      </w:tr>
      <w:tr w:rsidR="00E44AB7" w:rsidRPr="00E44AB7" w:rsidTr="00E44AB7">
        <w:trPr>
          <w:cantSplit/>
          <w:trHeight w:val="422"/>
        </w:trPr>
        <w:tc>
          <w:tcPr>
            <w:tcW w:w="2253" w:type="dxa"/>
            <w:tcBorders>
              <w:top w:val="nil"/>
              <w:left w:val="single" w:sz="8" w:space="0" w:color="auto"/>
              <w:bottom w:val="single" w:sz="8" w:space="0" w:color="auto"/>
              <w:right w:val="single" w:sz="8" w:space="0" w:color="auto"/>
            </w:tcBorders>
            <w:shd w:val="clear" w:color="auto" w:fill="auto"/>
            <w:vAlign w:val="center"/>
            <w:hideMark/>
          </w:tcPr>
          <w:p w:rsidR="00E44AB7" w:rsidRPr="00E44AB7" w:rsidRDefault="00E44AB7" w:rsidP="002E2810">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BatangChe" w:hAnsi="Bahnschrift Light SemiCondensed" w:cs="Calibri"/>
                <w:color w:val="002060"/>
              </w:rPr>
              <w:t>Email</w:t>
            </w:r>
          </w:p>
        </w:tc>
        <w:tc>
          <w:tcPr>
            <w:tcW w:w="3451" w:type="dxa"/>
            <w:gridSpan w:val="2"/>
            <w:tcBorders>
              <w:top w:val="single" w:sz="8" w:space="0" w:color="auto"/>
              <w:left w:val="nil"/>
              <w:bottom w:val="single" w:sz="8" w:space="0" w:color="auto"/>
              <w:right w:val="single" w:sz="8" w:space="0" w:color="000000"/>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b/>
                <w:bCs/>
                <w:color w:val="002060"/>
              </w:rPr>
            </w:pPr>
            <w:r w:rsidRPr="00E44AB7">
              <w:rPr>
                <w:rFonts w:ascii="Bahnschrift Light SemiCondensed" w:eastAsia="BatangChe" w:hAnsi="Bahnschrift Light SemiCondensed" w:cs="Calibri"/>
                <w:b/>
                <w:bCs/>
                <w:color w:val="002060"/>
              </w:rPr>
              <w:t> </w:t>
            </w:r>
          </w:p>
        </w:tc>
        <w:tc>
          <w:tcPr>
            <w:tcW w:w="1061" w:type="dxa"/>
            <w:tcBorders>
              <w:top w:val="single" w:sz="8" w:space="0" w:color="auto"/>
              <w:left w:val="nil"/>
              <w:bottom w:val="single" w:sz="8" w:space="0" w:color="auto"/>
              <w:right w:val="single" w:sz="8" w:space="0" w:color="000000"/>
            </w:tcBorders>
            <w:shd w:val="clear" w:color="auto" w:fill="auto"/>
            <w:vAlign w:val="center"/>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 xml:space="preserve">Mobile </w:t>
            </w:r>
          </w:p>
        </w:tc>
        <w:tc>
          <w:tcPr>
            <w:tcW w:w="3499" w:type="dxa"/>
            <w:gridSpan w:val="3"/>
            <w:tcBorders>
              <w:top w:val="single" w:sz="8" w:space="0" w:color="auto"/>
              <w:left w:val="nil"/>
              <w:bottom w:val="single" w:sz="8" w:space="0" w:color="auto"/>
              <w:right w:val="single" w:sz="8" w:space="0" w:color="000000"/>
            </w:tcBorders>
            <w:shd w:val="clear" w:color="auto" w:fill="auto"/>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b/>
                <w:bCs/>
                <w:color w:val="002060"/>
              </w:rPr>
            </w:pPr>
            <w:r w:rsidRPr="00E44AB7">
              <w:rPr>
                <w:rFonts w:ascii="Bahnschrift Light SemiCondensed" w:eastAsia="BatangChe" w:hAnsi="Bahnschrift Light SemiCondensed" w:cs="Calibri"/>
                <w:b/>
                <w:bCs/>
                <w:color w:val="002060"/>
              </w:rPr>
              <w:t> </w:t>
            </w:r>
          </w:p>
        </w:tc>
      </w:tr>
      <w:tr w:rsidR="00E44AB7" w:rsidRPr="00E44AB7" w:rsidTr="00E44AB7">
        <w:trPr>
          <w:cantSplit/>
          <w:trHeight w:val="314"/>
        </w:trPr>
        <w:tc>
          <w:tcPr>
            <w:tcW w:w="2253" w:type="dxa"/>
            <w:vMerge w:val="restart"/>
            <w:tcBorders>
              <w:top w:val="nil"/>
              <w:left w:val="single" w:sz="8" w:space="0" w:color="auto"/>
              <w:right w:val="single" w:sz="8" w:space="0" w:color="auto"/>
            </w:tcBorders>
            <w:shd w:val="clear" w:color="auto" w:fill="DEEAF6" w:themeFill="accent5" w:themeFillTint="33"/>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ACCEPTED PAPER INFORMATION</w:t>
            </w:r>
          </w:p>
        </w:tc>
        <w:tc>
          <w:tcPr>
            <w:tcW w:w="8011" w:type="dxa"/>
            <w:gridSpan w:val="6"/>
            <w:tcBorders>
              <w:top w:val="single" w:sz="8" w:space="0" w:color="auto"/>
              <w:left w:val="nil"/>
              <w:bottom w:val="nil"/>
              <w:right w:val="single" w:sz="8" w:space="0" w:color="000000"/>
            </w:tcBorders>
            <w:shd w:val="clear" w:color="auto" w:fill="DEEAF6" w:themeFill="accent5" w:themeFillTint="33"/>
            <w:vAlign w:val="center"/>
            <w:hideMark/>
          </w:tcPr>
          <w:p w:rsidR="00E44AB7" w:rsidRPr="00E44AB7" w:rsidRDefault="00E44AB7" w:rsidP="00E44AB7">
            <w:pPr>
              <w:spacing w:after="0" w:line="240" w:lineRule="auto"/>
              <w:jc w:val="both"/>
              <w:rPr>
                <w:rFonts w:ascii="Bahnschrift Light SemiCondensed" w:eastAsia="Times New Roman" w:hAnsi="Bahnschrift Light SemiCondensed" w:cs="Calibri"/>
                <w:b/>
                <w:bCs/>
                <w:color w:val="002060"/>
              </w:rPr>
            </w:pPr>
            <w:r w:rsidRPr="00E44AB7">
              <w:rPr>
                <w:rFonts w:ascii="Bahnschrift Light SemiCondensed" w:eastAsia="BatangChe" w:hAnsi="Bahnschrift Light SemiCondensed" w:cs="Calibri"/>
                <w:b/>
                <w:bCs/>
                <w:color w:val="002060"/>
              </w:rPr>
              <w:t xml:space="preserve">Paper ID:           </w:t>
            </w:r>
          </w:p>
        </w:tc>
      </w:tr>
      <w:tr w:rsidR="00E44AB7" w:rsidRPr="00E44AB7" w:rsidTr="00E44AB7">
        <w:trPr>
          <w:trHeight w:val="314"/>
        </w:trPr>
        <w:tc>
          <w:tcPr>
            <w:tcW w:w="2253" w:type="dxa"/>
            <w:vMerge/>
            <w:tcBorders>
              <w:left w:val="single" w:sz="8" w:space="0" w:color="auto"/>
              <w:right w:val="single" w:sz="8" w:space="0" w:color="auto"/>
            </w:tcBorders>
            <w:shd w:val="clear" w:color="auto" w:fill="DEEAF6" w:themeFill="accent5" w:themeFillTint="33"/>
            <w:vAlign w:val="center"/>
            <w:hideMark/>
          </w:tcPr>
          <w:p w:rsidR="00E44AB7" w:rsidRPr="00E44AB7" w:rsidRDefault="00E44AB7" w:rsidP="00E44AB7">
            <w:pPr>
              <w:spacing w:after="0" w:line="240" w:lineRule="auto"/>
              <w:rPr>
                <w:rFonts w:ascii="Bahnschrift Light SemiCondensed" w:eastAsia="Times New Roman" w:hAnsi="Bahnschrift Light SemiCondensed" w:cs="Calibri"/>
                <w:color w:val="002060"/>
              </w:rPr>
            </w:pPr>
          </w:p>
        </w:tc>
        <w:tc>
          <w:tcPr>
            <w:tcW w:w="8011" w:type="dxa"/>
            <w:gridSpan w:val="6"/>
            <w:tcBorders>
              <w:top w:val="nil"/>
              <w:left w:val="nil"/>
              <w:bottom w:val="nil"/>
              <w:right w:val="single" w:sz="8" w:space="0" w:color="000000"/>
            </w:tcBorders>
            <w:shd w:val="clear" w:color="auto" w:fill="DEEAF6" w:themeFill="accent5" w:themeFillTint="33"/>
            <w:vAlign w:val="center"/>
            <w:hideMark/>
          </w:tcPr>
          <w:p w:rsidR="00E44AB7" w:rsidRPr="00E44AB7" w:rsidRDefault="00E44AB7" w:rsidP="00E44AB7">
            <w:pPr>
              <w:spacing w:after="0" w:line="240" w:lineRule="auto"/>
              <w:rPr>
                <w:rFonts w:ascii="Bahnschrift Light SemiCondensed" w:eastAsia="Times New Roman" w:hAnsi="Bahnschrift Light SemiCondensed" w:cs="Calibri"/>
                <w:color w:val="002060"/>
              </w:rPr>
            </w:pPr>
            <w:r w:rsidRPr="00E44AB7">
              <w:rPr>
                <w:rFonts w:ascii="Bahnschrift Light SemiCondensed" w:eastAsia="BatangChe" w:hAnsi="Bahnschrift Light SemiCondensed" w:cs="Calibri"/>
                <w:color w:val="002060"/>
              </w:rPr>
              <w:t xml:space="preserve">Title of the paper: </w:t>
            </w:r>
          </w:p>
        </w:tc>
      </w:tr>
      <w:tr w:rsidR="00E44AB7" w:rsidRPr="00E44AB7" w:rsidTr="00E44AB7">
        <w:trPr>
          <w:trHeight w:val="325"/>
        </w:trPr>
        <w:tc>
          <w:tcPr>
            <w:tcW w:w="2253" w:type="dxa"/>
            <w:vMerge/>
            <w:tcBorders>
              <w:left w:val="single" w:sz="8" w:space="0" w:color="auto"/>
              <w:bottom w:val="single" w:sz="8" w:space="0" w:color="auto"/>
              <w:right w:val="single" w:sz="8" w:space="0" w:color="auto"/>
            </w:tcBorders>
            <w:shd w:val="clear" w:color="auto" w:fill="DEEAF6" w:themeFill="accent5" w:themeFillTint="33"/>
            <w:vAlign w:val="center"/>
            <w:hideMark/>
          </w:tcPr>
          <w:p w:rsidR="00E44AB7" w:rsidRPr="00E44AB7" w:rsidRDefault="00E44AB7" w:rsidP="00E44AB7">
            <w:pPr>
              <w:spacing w:after="0" w:line="240" w:lineRule="auto"/>
              <w:rPr>
                <w:rFonts w:ascii="Bahnschrift Light SemiCondensed" w:eastAsia="Times New Roman" w:hAnsi="Bahnschrift Light SemiCondensed" w:cs="Calibri"/>
                <w:color w:val="002060"/>
              </w:rPr>
            </w:pPr>
          </w:p>
        </w:tc>
        <w:tc>
          <w:tcPr>
            <w:tcW w:w="8011" w:type="dxa"/>
            <w:gridSpan w:val="6"/>
            <w:tcBorders>
              <w:top w:val="nil"/>
              <w:left w:val="nil"/>
              <w:bottom w:val="single" w:sz="8" w:space="0" w:color="auto"/>
              <w:right w:val="single" w:sz="8" w:space="0" w:color="000000"/>
            </w:tcBorders>
            <w:shd w:val="clear" w:color="auto" w:fill="DEEAF6" w:themeFill="accent5" w:themeFillTint="33"/>
            <w:vAlign w:val="center"/>
            <w:hideMark/>
          </w:tcPr>
          <w:p w:rsidR="00E44AB7" w:rsidRPr="00E44AB7" w:rsidRDefault="00E44AB7" w:rsidP="00E44AB7">
            <w:pPr>
              <w:spacing w:after="0" w:line="240" w:lineRule="auto"/>
              <w:rPr>
                <w:rFonts w:ascii="Bahnschrift Light SemiCondensed" w:eastAsia="Times New Roman" w:hAnsi="Bahnschrift Light SemiCondensed" w:cs="Calibri"/>
                <w:color w:val="002060"/>
              </w:rPr>
            </w:pPr>
            <w:r w:rsidRPr="00E44AB7">
              <w:rPr>
                <w:rFonts w:ascii="Bahnschrift Light SemiCondensed" w:eastAsia="BatangChe" w:hAnsi="Bahnschrift Light SemiCondensed" w:cs="Calibri"/>
                <w:color w:val="002060"/>
              </w:rPr>
              <w:t xml:space="preserve">Author’s Name: </w:t>
            </w:r>
          </w:p>
        </w:tc>
      </w:tr>
      <w:tr w:rsidR="00E44AB7" w:rsidRPr="00E44AB7" w:rsidTr="00E44AB7">
        <w:trPr>
          <w:cantSplit/>
          <w:trHeight w:val="314"/>
        </w:trPr>
        <w:tc>
          <w:tcPr>
            <w:tcW w:w="2253"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Co-Author’s Name &amp; Designation</w:t>
            </w:r>
          </w:p>
        </w:tc>
        <w:tc>
          <w:tcPr>
            <w:tcW w:w="2228" w:type="dxa"/>
            <w:vMerge w:val="restart"/>
            <w:tcBorders>
              <w:top w:val="single" w:sz="8" w:space="0" w:color="auto"/>
              <w:left w:val="single" w:sz="8" w:space="0" w:color="auto"/>
              <w:bottom w:val="single" w:sz="4" w:space="0" w:color="000000"/>
              <w:right w:val="nil"/>
            </w:tcBorders>
            <w:shd w:val="clear" w:color="000000" w:fill="FFFFFF"/>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 </w:t>
            </w:r>
          </w:p>
        </w:tc>
        <w:tc>
          <w:tcPr>
            <w:tcW w:w="2416" w:type="dxa"/>
            <w:gridSpan w:val="3"/>
            <w:vMerge w:val="restart"/>
            <w:tcBorders>
              <w:top w:val="single" w:sz="8" w:space="0" w:color="auto"/>
              <w:left w:val="nil"/>
              <w:bottom w:val="single" w:sz="4" w:space="0" w:color="000000"/>
              <w:right w:val="nil"/>
            </w:tcBorders>
            <w:shd w:val="clear" w:color="000000" w:fill="FFFFFF"/>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 </w:t>
            </w:r>
          </w:p>
        </w:tc>
        <w:tc>
          <w:tcPr>
            <w:tcW w:w="2235" w:type="dxa"/>
            <w:vMerge w:val="restart"/>
            <w:tcBorders>
              <w:top w:val="single" w:sz="8" w:space="0" w:color="auto"/>
              <w:left w:val="nil"/>
              <w:bottom w:val="single" w:sz="4" w:space="0" w:color="000000"/>
              <w:right w:val="nil"/>
            </w:tcBorders>
            <w:shd w:val="clear" w:color="000000" w:fill="FFFFFF"/>
            <w:vAlign w:val="center"/>
            <w:hideMark/>
          </w:tcPr>
          <w:p w:rsidR="00E44AB7" w:rsidRPr="00E44AB7" w:rsidRDefault="00E44AB7" w:rsidP="00E44AB7">
            <w:pPr>
              <w:spacing w:after="0" w:line="240" w:lineRule="auto"/>
              <w:jc w:val="center"/>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 </w:t>
            </w:r>
          </w:p>
        </w:tc>
        <w:tc>
          <w:tcPr>
            <w:tcW w:w="1132" w:type="dxa"/>
            <w:tcBorders>
              <w:top w:val="nil"/>
              <w:left w:val="nil"/>
              <w:bottom w:val="nil"/>
              <w:right w:val="single" w:sz="4" w:space="0" w:color="auto"/>
            </w:tcBorders>
            <w:shd w:val="clear" w:color="000000" w:fill="FFFFFF"/>
            <w:vAlign w:val="center"/>
            <w:hideMark/>
          </w:tcPr>
          <w:p w:rsidR="00E44AB7" w:rsidRPr="00E44AB7" w:rsidRDefault="00E44AB7" w:rsidP="00E44AB7">
            <w:pPr>
              <w:spacing w:after="0" w:line="240" w:lineRule="auto"/>
              <w:jc w:val="both"/>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 </w:t>
            </w:r>
          </w:p>
        </w:tc>
      </w:tr>
      <w:tr w:rsidR="00E44AB7" w:rsidRPr="00E44AB7" w:rsidTr="00E44AB7">
        <w:trPr>
          <w:trHeight w:val="314"/>
        </w:trPr>
        <w:tc>
          <w:tcPr>
            <w:tcW w:w="2253" w:type="dxa"/>
            <w:vMerge/>
            <w:tcBorders>
              <w:top w:val="nil"/>
              <w:left w:val="single" w:sz="8" w:space="0" w:color="auto"/>
              <w:bottom w:val="single" w:sz="4" w:space="0" w:color="000000"/>
              <w:right w:val="single" w:sz="8" w:space="0" w:color="auto"/>
            </w:tcBorders>
            <w:vAlign w:val="center"/>
            <w:hideMark/>
          </w:tcPr>
          <w:p w:rsidR="00E44AB7" w:rsidRPr="00E44AB7" w:rsidRDefault="00E44AB7" w:rsidP="00E44AB7">
            <w:pPr>
              <w:spacing w:after="0" w:line="240" w:lineRule="auto"/>
              <w:rPr>
                <w:rFonts w:ascii="Bahnschrift Light SemiCondensed" w:eastAsia="Times New Roman" w:hAnsi="Bahnschrift Light SemiCondensed" w:cs="Calibri"/>
                <w:color w:val="002060"/>
              </w:rPr>
            </w:pPr>
          </w:p>
        </w:tc>
        <w:tc>
          <w:tcPr>
            <w:tcW w:w="2228" w:type="dxa"/>
            <w:vMerge/>
            <w:tcBorders>
              <w:top w:val="single" w:sz="8" w:space="0" w:color="auto"/>
              <w:left w:val="single" w:sz="8" w:space="0" w:color="auto"/>
              <w:bottom w:val="single" w:sz="4" w:space="0" w:color="000000"/>
              <w:right w:val="nil"/>
            </w:tcBorders>
            <w:vAlign w:val="center"/>
            <w:hideMark/>
          </w:tcPr>
          <w:p w:rsidR="00E44AB7" w:rsidRPr="00E44AB7" w:rsidRDefault="00E44AB7" w:rsidP="00E44AB7">
            <w:pPr>
              <w:spacing w:after="0" w:line="240" w:lineRule="auto"/>
              <w:rPr>
                <w:rFonts w:ascii="Bahnschrift Light SemiCondensed" w:eastAsia="Times New Roman" w:hAnsi="Bahnschrift Light SemiCondensed" w:cs="Calibri"/>
                <w:color w:val="002060"/>
              </w:rPr>
            </w:pPr>
          </w:p>
        </w:tc>
        <w:tc>
          <w:tcPr>
            <w:tcW w:w="2416" w:type="dxa"/>
            <w:gridSpan w:val="3"/>
            <w:vMerge/>
            <w:tcBorders>
              <w:top w:val="single" w:sz="8" w:space="0" w:color="auto"/>
              <w:left w:val="nil"/>
              <w:bottom w:val="single" w:sz="4" w:space="0" w:color="000000"/>
              <w:right w:val="nil"/>
            </w:tcBorders>
            <w:vAlign w:val="center"/>
            <w:hideMark/>
          </w:tcPr>
          <w:p w:rsidR="00E44AB7" w:rsidRPr="00E44AB7" w:rsidRDefault="00E44AB7" w:rsidP="00E44AB7">
            <w:pPr>
              <w:spacing w:after="0" w:line="240" w:lineRule="auto"/>
              <w:rPr>
                <w:rFonts w:ascii="Bahnschrift Light SemiCondensed" w:eastAsia="Times New Roman" w:hAnsi="Bahnschrift Light SemiCondensed" w:cs="Calibri"/>
                <w:color w:val="002060"/>
              </w:rPr>
            </w:pPr>
          </w:p>
        </w:tc>
        <w:tc>
          <w:tcPr>
            <w:tcW w:w="2235" w:type="dxa"/>
            <w:vMerge/>
            <w:tcBorders>
              <w:top w:val="single" w:sz="8" w:space="0" w:color="auto"/>
              <w:left w:val="nil"/>
              <w:bottom w:val="single" w:sz="4" w:space="0" w:color="000000"/>
              <w:right w:val="nil"/>
            </w:tcBorders>
            <w:vAlign w:val="center"/>
            <w:hideMark/>
          </w:tcPr>
          <w:p w:rsidR="00E44AB7" w:rsidRPr="00E44AB7" w:rsidRDefault="00E44AB7" w:rsidP="00E44AB7">
            <w:pPr>
              <w:spacing w:after="0" w:line="240" w:lineRule="auto"/>
              <w:rPr>
                <w:rFonts w:ascii="Bahnschrift Light SemiCondensed" w:eastAsia="Times New Roman" w:hAnsi="Bahnschrift Light SemiCondensed" w:cs="Calibri"/>
                <w:color w:val="002060"/>
              </w:rPr>
            </w:pPr>
          </w:p>
        </w:tc>
        <w:tc>
          <w:tcPr>
            <w:tcW w:w="1132" w:type="dxa"/>
            <w:tcBorders>
              <w:top w:val="nil"/>
              <w:left w:val="nil"/>
              <w:bottom w:val="single" w:sz="4" w:space="0" w:color="auto"/>
              <w:right w:val="single" w:sz="4" w:space="0" w:color="auto"/>
            </w:tcBorders>
            <w:shd w:val="clear" w:color="000000" w:fill="FFFFFF"/>
            <w:vAlign w:val="center"/>
            <w:hideMark/>
          </w:tcPr>
          <w:p w:rsidR="00E44AB7" w:rsidRPr="00E44AB7" w:rsidRDefault="00E44AB7" w:rsidP="00E44AB7">
            <w:pPr>
              <w:spacing w:after="0" w:line="240" w:lineRule="auto"/>
              <w:jc w:val="both"/>
              <w:rPr>
                <w:rFonts w:ascii="Bahnschrift Light SemiCondensed" w:eastAsia="Times New Roman" w:hAnsi="Bahnschrift Light SemiCondensed" w:cs="Calibri"/>
                <w:color w:val="002060"/>
              </w:rPr>
            </w:pPr>
            <w:r w:rsidRPr="00E44AB7">
              <w:rPr>
                <w:rFonts w:ascii="Bahnschrift Light SemiCondensed" w:eastAsia="Times New Roman" w:hAnsi="Bahnschrift Light SemiCondensed" w:cs="Calibri"/>
                <w:color w:val="002060"/>
              </w:rPr>
              <w:t> </w:t>
            </w:r>
          </w:p>
        </w:tc>
      </w:tr>
    </w:tbl>
    <w:p w:rsidR="00F15BDC" w:rsidRPr="00F15BDC" w:rsidRDefault="00F15BDC" w:rsidP="00F216C7">
      <w:pPr>
        <w:tabs>
          <w:tab w:val="left" w:pos="4771"/>
        </w:tabs>
        <w:spacing w:after="0" w:line="240" w:lineRule="auto"/>
        <w:ind w:left="360"/>
        <w:rPr>
          <w:rFonts w:ascii="Bahnschrift Light SemiCondensed" w:hAnsi="Bahnschrift Light SemiCondensed" w:cs="Times New Roman"/>
          <w:color w:val="4472C4" w:themeColor="accent1"/>
        </w:rPr>
      </w:pPr>
    </w:p>
    <w:p w:rsidR="00E44AB7" w:rsidRPr="00E44AB7" w:rsidRDefault="00E44AB7" w:rsidP="00E44AB7">
      <w:pPr>
        <w:spacing w:after="0" w:line="240" w:lineRule="auto"/>
        <w:rPr>
          <w:rFonts w:ascii="Bahnschrift Light SemiCondensed" w:hAnsi="Bahnschrift Light SemiCondensed"/>
          <w:b/>
          <w:color w:val="002060"/>
          <w:sz w:val="24"/>
          <w:u w:val="single"/>
        </w:rPr>
      </w:pPr>
      <w:r w:rsidRPr="00E44AB7">
        <w:rPr>
          <w:rFonts w:ascii="Bahnschrift Light SemiCondensed" w:hAnsi="Bahnschrift Light SemiCondensed"/>
          <w:b/>
          <w:color w:val="002060"/>
          <w:sz w:val="24"/>
          <w:u w:val="single"/>
        </w:rPr>
        <w:t xml:space="preserve">Declaration &amp; Undertaking </w:t>
      </w:r>
    </w:p>
    <w:p w:rsidR="00E44AB7" w:rsidRPr="00E048FB" w:rsidRDefault="00E44AB7" w:rsidP="00E44AB7">
      <w:pPr>
        <w:pStyle w:val="ListParagraph"/>
        <w:numPr>
          <w:ilvl w:val="0"/>
          <w:numId w:val="9"/>
        </w:numPr>
        <w:spacing w:after="0" w:line="240" w:lineRule="auto"/>
        <w:jc w:val="both"/>
        <w:rPr>
          <w:rFonts w:ascii="Bahnschrift Light" w:hAnsi="Bahnschrift Light"/>
          <w:sz w:val="24"/>
          <w:szCs w:val="24"/>
        </w:rPr>
      </w:pPr>
      <w:r w:rsidRPr="00E048FB">
        <w:rPr>
          <w:rFonts w:ascii="Bahnschrift Light" w:hAnsi="Bahnschrift Light"/>
          <w:sz w:val="24"/>
          <w:szCs w:val="24"/>
        </w:rPr>
        <w:t>I have not published this abstract/paper anywhere before and I am transferring the Copyright of my abstract/paper to ICSDIEMS</w:t>
      </w:r>
      <w:r w:rsidR="008A04E6">
        <w:rPr>
          <w:rFonts w:ascii="Bahnschrift Light" w:hAnsi="Bahnschrift Light"/>
          <w:sz w:val="24"/>
          <w:szCs w:val="24"/>
        </w:rPr>
        <w:t>-2018</w:t>
      </w:r>
    </w:p>
    <w:p w:rsidR="00E44AB7" w:rsidRPr="00E048FB" w:rsidRDefault="00E44AB7" w:rsidP="00E44AB7">
      <w:pPr>
        <w:pStyle w:val="ListParagraph"/>
        <w:numPr>
          <w:ilvl w:val="0"/>
          <w:numId w:val="9"/>
        </w:numPr>
        <w:spacing w:after="0" w:line="240" w:lineRule="auto"/>
        <w:jc w:val="both"/>
        <w:rPr>
          <w:rFonts w:ascii="Bahnschrift Light" w:hAnsi="Bahnschrift Light"/>
          <w:sz w:val="24"/>
          <w:szCs w:val="24"/>
        </w:rPr>
      </w:pPr>
      <w:r w:rsidRPr="00E048FB">
        <w:rPr>
          <w:rFonts w:ascii="Bahnschrift Light" w:hAnsi="Bahnschrift Light"/>
          <w:sz w:val="24"/>
          <w:szCs w:val="24"/>
        </w:rPr>
        <w:t xml:space="preserve"> I will not cause or involve in any sort of violence or disturbance within and Outside of the Conference/Event Venue or during the travel to the venue at any Country during my Visa Period.</w:t>
      </w:r>
    </w:p>
    <w:p w:rsidR="00E44AB7" w:rsidRPr="00E048FB" w:rsidRDefault="00E44AB7" w:rsidP="00E44AB7">
      <w:pPr>
        <w:pStyle w:val="ListParagraph"/>
        <w:numPr>
          <w:ilvl w:val="0"/>
          <w:numId w:val="9"/>
        </w:numPr>
        <w:spacing w:after="0" w:line="240" w:lineRule="auto"/>
        <w:jc w:val="both"/>
        <w:rPr>
          <w:rFonts w:ascii="Bahnschrift Light" w:hAnsi="Bahnschrift Light"/>
          <w:sz w:val="24"/>
          <w:szCs w:val="24"/>
        </w:rPr>
      </w:pPr>
      <w:r w:rsidRPr="00E048FB">
        <w:rPr>
          <w:rFonts w:ascii="Bahnschrift Light" w:hAnsi="Bahnschrift Light"/>
          <w:sz w:val="24"/>
          <w:szCs w:val="24"/>
        </w:rPr>
        <w:t>ICSDIEMS</w:t>
      </w:r>
      <w:r w:rsidR="008A04E6">
        <w:rPr>
          <w:rFonts w:ascii="Bahnschrift Light" w:hAnsi="Bahnschrift Light"/>
          <w:sz w:val="24"/>
          <w:szCs w:val="24"/>
        </w:rPr>
        <w:t>-2018</w:t>
      </w:r>
      <w:r w:rsidRPr="00E048FB">
        <w:rPr>
          <w:rFonts w:ascii="Bahnschrift Light" w:hAnsi="Bahnschrift Light"/>
          <w:sz w:val="24"/>
          <w:szCs w:val="24"/>
        </w:rPr>
        <w:t xml:space="preserve"> has all rights reserved to shift the venue and rescheduling the date and program of the Event.</w:t>
      </w:r>
    </w:p>
    <w:p w:rsidR="00E048FB" w:rsidRPr="00E048FB" w:rsidRDefault="00E44AB7" w:rsidP="00E44AB7">
      <w:pPr>
        <w:pStyle w:val="ListParagraph"/>
        <w:numPr>
          <w:ilvl w:val="0"/>
          <w:numId w:val="9"/>
        </w:numPr>
        <w:spacing w:after="0" w:line="240" w:lineRule="auto"/>
        <w:jc w:val="both"/>
        <w:rPr>
          <w:rFonts w:ascii="Bahnschrift Light" w:hAnsi="Bahnschrift Light"/>
          <w:sz w:val="24"/>
          <w:szCs w:val="24"/>
        </w:rPr>
      </w:pPr>
      <w:r w:rsidRPr="00E048FB">
        <w:rPr>
          <w:rFonts w:ascii="Bahnschrift Light" w:hAnsi="Bahnschrift Light"/>
          <w:sz w:val="24"/>
          <w:szCs w:val="24"/>
        </w:rPr>
        <w:t xml:space="preserve">I do here by declare that all the information given by me is true and if at any moment it is found to be wrong my registration for event will be cancelled by </w:t>
      </w:r>
      <w:r w:rsidR="00E048FB" w:rsidRPr="00E048FB">
        <w:rPr>
          <w:rFonts w:ascii="Bahnschrift Light" w:hAnsi="Bahnschrift Light"/>
          <w:sz w:val="24"/>
          <w:szCs w:val="24"/>
        </w:rPr>
        <w:t>ICSDIEMS</w:t>
      </w:r>
      <w:r w:rsidR="008A04E6">
        <w:rPr>
          <w:rFonts w:ascii="Bahnschrift Light" w:hAnsi="Bahnschrift Light"/>
          <w:sz w:val="24"/>
          <w:szCs w:val="24"/>
        </w:rPr>
        <w:t>-2018</w:t>
      </w:r>
      <w:r w:rsidRPr="00E048FB">
        <w:rPr>
          <w:rFonts w:ascii="Bahnschrift Light" w:hAnsi="Bahnschrift Light"/>
          <w:sz w:val="24"/>
          <w:szCs w:val="24"/>
        </w:rPr>
        <w:t xml:space="preserve"> and take necessary action against me. </w:t>
      </w:r>
    </w:p>
    <w:p w:rsidR="00E44AB7" w:rsidRPr="00E048FB" w:rsidRDefault="00E048FB" w:rsidP="00E048FB">
      <w:pPr>
        <w:pStyle w:val="ListParagraph"/>
        <w:numPr>
          <w:ilvl w:val="0"/>
          <w:numId w:val="9"/>
        </w:numPr>
        <w:spacing w:after="0" w:line="240" w:lineRule="auto"/>
        <w:jc w:val="both"/>
        <w:rPr>
          <w:rFonts w:ascii="Bahnschrift Light" w:eastAsia="BatangChe" w:hAnsi="Bahnschrift Light"/>
          <w:sz w:val="24"/>
          <w:szCs w:val="24"/>
          <w:lang w:eastAsia="zh-CN"/>
        </w:rPr>
      </w:pPr>
      <w:r w:rsidRPr="00E048FB">
        <w:rPr>
          <w:rFonts w:ascii="Bahnschrift Light" w:hAnsi="Bahnschrift Light"/>
          <w:sz w:val="24"/>
          <w:szCs w:val="24"/>
        </w:rPr>
        <w:t>ICSDIEMS</w:t>
      </w:r>
      <w:r w:rsidR="008A04E6">
        <w:rPr>
          <w:rFonts w:ascii="Bahnschrift Light" w:hAnsi="Bahnschrift Light"/>
          <w:sz w:val="24"/>
          <w:szCs w:val="24"/>
        </w:rPr>
        <w:t>-2018</w:t>
      </w:r>
      <w:bookmarkStart w:id="0" w:name="_GoBack"/>
      <w:bookmarkEnd w:id="0"/>
      <w:r w:rsidR="00E44AB7" w:rsidRPr="00E048FB">
        <w:rPr>
          <w:rFonts w:ascii="Bahnschrift Light" w:hAnsi="Bahnschrift Light"/>
          <w:sz w:val="24"/>
          <w:szCs w:val="24"/>
        </w:rPr>
        <w:t xml:space="preserve"> is not responsible for any violation of Rules and Regulations by me or by my Co-authors of this paper</w:t>
      </w:r>
      <w:r w:rsidRPr="00E048FB">
        <w:rPr>
          <w:rFonts w:ascii="Bahnschrift Light" w:hAnsi="Bahnschrift Light"/>
          <w:sz w:val="24"/>
          <w:szCs w:val="24"/>
        </w:rPr>
        <w:t>.</w:t>
      </w:r>
      <w:r w:rsidRPr="00E048FB">
        <w:rPr>
          <w:rFonts w:ascii="Bahnschrift Light" w:eastAsia="BatangChe" w:hAnsi="Bahnschrift Light"/>
          <w:sz w:val="24"/>
          <w:szCs w:val="24"/>
          <w:lang w:eastAsia="zh-CN"/>
        </w:rPr>
        <w:t xml:space="preserve"> </w:t>
      </w:r>
    </w:p>
    <w:p w:rsidR="00E44AB7" w:rsidRPr="00E048FB" w:rsidRDefault="00E44AB7" w:rsidP="001D3204">
      <w:pPr>
        <w:rPr>
          <w:rFonts w:ascii="Bahnschrift Light" w:hAnsi="Bahnschrift Light" w:cs="Times New Roman"/>
          <w:sz w:val="24"/>
          <w:szCs w:val="24"/>
        </w:rPr>
      </w:pPr>
    </w:p>
    <w:p w:rsidR="00E048FB" w:rsidRDefault="00E048FB" w:rsidP="00DC48D3">
      <w:pPr>
        <w:jc w:val="both"/>
        <w:rPr>
          <w:rFonts w:ascii="Bahnschrift Light SemiCondensed" w:eastAsia="BatangChe" w:hAnsi="Bahnschrift Light SemiCondensed"/>
          <w:b/>
          <w:color w:val="002060"/>
          <w:sz w:val="24"/>
          <w:szCs w:val="24"/>
          <w:lang w:eastAsia="zh-CN"/>
        </w:rPr>
      </w:pPr>
      <w:r>
        <w:rPr>
          <w:rFonts w:ascii="Bahnschrift Light SemiCondensed" w:eastAsia="BatangChe" w:hAnsi="Bahnschrift Light SemiCondensed"/>
          <w:b/>
          <w:color w:val="002060"/>
          <w:sz w:val="24"/>
          <w:szCs w:val="24"/>
          <w:lang w:eastAsia="zh-CN"/>
        </w:rPr>
        <w:t>Remarks: ___________________________________________________________________________________________</w:t>
      </w:r>
    </w:p>
    <w:p w:rsidR="00E048FB" w:rsidRDefault="00E048FB" w:rsidP="00DC48D3">
      <w:pPr>
        <w:jc w:val="both"/>
        <w:rPr>
          <w:rFonts w:ascii="Bahnschrift Light SemiCondensed" w:eastAsia="BatangChe" w:hAnsi="Bahnschrift Light SemiCondensed"/>
          <w:b/>
          <w:color w:val="002060"/>
          <w:sz w:val="24"/>
          <w:szCs w:val="24"/>
          <w:lang w:eastAsia="zh-CN"/>
        </w:rPr>
      </w:pPr>
    </w:p>
    <w:p w:rsidR="00CB3605" w:rsidRDefault="00DC48D3" w:rsidP="00CB3605">
      <w:pPr>
        <w:jc w:val="both"/>
        <w:rPr>
          <w:rFonts w:ascii="Bahnschrift Light SemiCondensed" w:eastAsia="BatangChe" w:hAnsi="Bahnschrift Light SemiCondensed"/>
          <w:b/>
          <w:color w:val="002060"/>
          <w:sz w:val="24"/>
          <w:szCs w:val="24"/>
          <w:lang w:eastAsia="zh-CN"/>
        </w:rPr>
      </w:pPr>
      <w:r w:rsidRPr="00E048FB">
        <w:rPr>
          <w:rFonts w:ascii="Bahnschrift Light SemiCondensed" w:eastAsia="BatangChe" w:hAnsi="Bahnschrift Light SemiCondensed"/>
          <w:b/>
          <w:color w:val="002060"/>
          <w:sz w:val="24"/>
          <w:szCs w:val="24"/>
          <w:lang w:eastAsia="zh-CN"/>
        </w:rPr>
        <w:t>Signature</w:t>
      </w:r>
      <w:r w:rsidRPr="00E048FB">
        <w:rPr>
          <w:rFonts w:ascii="Bahnschrift Light SemiCondensed" w:eastAsia="BatangChe" w:hAnsi="Bahnschrift Light SemiCondensed"/>
          <w:b/>
          <w:color w:val="002060"/>
          <w:sz w:val="24"/>
          <w:szCs w:val="24"/>
        </w:rPr>
        <w:t>:</w:t>
      </w:r>
      <w:r w:rsidRPr="00E048FB">
        <w:rPr>
          <w:rFonts w:ascii="Bahnschrift Light SemiCondensed" w:eastAsia="BatangChe" w:hAnsi="Bahnschrift Light SemiCondensed"/>
          <w:b/>
          <w:bCs/>
          <w:color w:val="002060"/>
          <w:sz w:val="24"/>
          <w:szCs w:val="24"/>
          <w:lang w:eastAsia="zh-CN"/>
        </w:rPr>
        <w:t xml:space="preserve"> </w:t>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t xml:space="preserve"> </w:t>
      </w:r>
      <w:r w:rsidRPr="00E048FB">
        <w:rPr>
          <w:rFonts w:ascii="Bahnschrift Light SemiCondensed" w:eastAsia="BatangChe" w:hAnsi="Bahnschrift Light SemiCondensed"/>
          <w:b/>
          <w:color w:val="002060"/>
          <w:sz w:val="24"/>
          <w:szCs w:val="24"/>
          <w:lang w:eastAsia="zh-CN"/>
        </w:rPr>
        <w:t xml:space="preserve">    Date:</w:t>
      </w:r>
      <w:r w:rsidRPr="00E048FB">
        <w:rPr>
          <w:rFonts w:ascii="Bahnschrift Light SemiCondensed" w:eastAsia="BatangChe" w:hAnsi="Bahnschrift Light SemiCondensed"/>
          <w:b/>
          <w:bCs/>
          <w:color w:val="002060"/>
          <w:sz w:val="24"/>
          <w:szCs w:val="24"/>
          <w:lang w:eastAsia="zh-CN"/>
        </w:rPr>
        <w:t xml:space="preserve"> </w:t>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r w:rsidRPr="00E048FB">
        <w:rPr>
          <w:rFonts w:ascii="Bahnschrift Light SemiCondensed" w:eastAsia="BatangChe" w:hAnsi="Bahnschrift Light SemiCondensed"/>
          <w:b/>
          <w:bCs/>
          <w:color w:val="002060"/>
          <w:sz w:val="24"/>
          <w:szCs w:val="24"/>
          <w:lang w:eastAsia="zh-CN"/>
        </w:rPr>
        <w:sym w:font="Symbol" w:char="F05F"/>
      </w:r>
    </w:p>
    <w:p w:rsidR="00CB3605" w:rsidRPr="00CB3605" w:rsidRDefault="00CB3605" w:rsidP="00CB3605">
      <w:pPr>
        <w:rPr>
          <w:rFonts w:ascii="Bahnschrift Light SemiCondensed" w:eastAsia="BatangChe" w:hAnsi="Bahnschrift Light SemiCondensed"/>
          <w:sz w:val="24"/>
          <w:szCs w:val="24"/>
          <w:lang w:eastAsia="zh-CN"/>
        </w:rPr>
      </w:pPr>
    </w:p>
    <w:p w:rsidR="00CB3605" w:rsidRDefault="00CB3605" w:rsidP="00CB3605">
      <w:pPr>
        <w:rPr>
          <w:rFonts w:ascii="Bahnschrift Light SemiCondensed" w:eastAsia="BatangChe" w:hAnsi="Bahnschrift Light SemiCondensed"/>
          <w:sz w:val="24"/>
          <w:szCs w:val="24"/>
          <w:lang w:eastAsia="zh-CN"/>
        </w:rPr>
      </w:pPr>
    </w:p>
    <w:p w:rsidR="0037664C" w:rsidRPr="00CB3605" w:rsidRDefault="00CB3605" w:rsidP="00CB3605">
      <w:pPr>
        <w:tabs>
          <w:tab w:val="left" w:pos="1440"/>
        </w:tabs>
        <w:rPr>
          <w:rFonts w:ascii="Bahnschrift Light SemiCondensed" w:eastAsia="BatangChe" w:hAnsi="Bahnschrift Light SemiCondensed"/>
          <w:sz w:val="24"/>
          <w:szCs w:val="24"/>
          <w:lang w:eastAsia="zh-CN"/>
        </w:rPr>
      </w:pPr>
      <w:r>
        <w:rPr>
          <w:rFonts w:ascii="Bahnschrift Light SemiCondensed" w:hAnsi="Bahnschrift Light SemiCondensed" w:cs="Times New Roman"/>
          <w:noProof/>
          <w:sz w:val="18"/>
          <w:szCs w:val="24"/>
        </w:rPr>
        <mc:AlternateContent>
          <mc:Choice Requires="wps">
            <w:drawing>
              <wp:anchor distT="0" distB="0" distL="114300" distR="114300" simplePos="0" relativeHeight="251660288" behindDoc="0" locked="0" layoutInCell="1" allowOverlap="1" wp14:anchorId="072069DC" wp14:editId="0189E1DB">
                <wp:simplePos x="0" y="0"/>
                <wp:positionH relativeFrom="column">
                  <wp:posOffset>-785495</wp:posOffset>
                </wp:positionH>
                <wp:positionV relativeFrom="paragraph">
                  <wp:posOffset>522909</wp:posOffset>
                </wp:positionV>
                <wp:extent cx="7802880" cy="820420"/>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7802880" cy="820420"/>
                        </a:xfrm>
                        <a:prstGeom prst="rect">
                          <a:avLst/>
                        </a:prstGeom>
                        <a:noFill/>
                        <a:ln w="6350">
                          <a:solidFill>
                            <a:schemeClr val="accent5">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D3204" w:rsidRPr="001D3204" w:rsidRDefault="007D7034" w:rsidP="00F216C7">
                            <w:pPr>
                              <w:spacing w:after="0" w:line="240" w:lineRule="auto"/>
                              <w:jc w:val="center"/>
                              <w:rPr>
                                <w:rFonts w:ascii="Bahnschrift Light SemiCondensed" w:hAnsi="Bahnschrift Light SemiCondensed" w:cstheme="majorHAnsi"/>
                                <w:b/>
                                <w:szCs w:val="24"/>
                              </w:rPr>
                            </w:pPr>
                            <w:r w:rsidRPr="001D3204">
                              <w:rPr>
                                <w:rFonts w:ascii="Bahnschrift Light SemiCondensed" w:eastAsia="Times New Roman" w:hAnsi="Bahnschrift Light SemiCondensed" w:cstheme="majorHAnsi"/>
                                <w:b/>
                                <w:szCs w:val="24"/>
                              </w:rPr>
                              <w:t xml:space="preserve">Email: </w:t>
                            </w:r>
                            <w:r w:rsidRPr="001D3204">
                              <w:rPr>
                                <w:rFonts w:ascii="Bahnschrift Light SemiCondensed" w:hAnsi="Bahnschrift Light SemiCondensed" w:cstheme="majorHAnsi"/>
                                <w:b/>
                                <w:szCs w:val="24"/>
                              </w:rPr>
                              <w:t>icsdiems@neduet.edu.pk</w:t>
                            </w:r>
                            <w:r w:rsidR="001D3204" w:rsidRPr="001D3204">
                              <w:rPr>
                                <w:rFonts w:ascii="Bahnschrift Light SemiCondensed" w:hAnsi="Bahnschrift Light SemiCondensed" w:cstheme="majorHAnsi"/>
                                <w:b/>
                                <w:szCs w:val="24"/>
                              </w:rPr>
                              <w:t xml:space="preserve">   </w:t>
                            </w:r>
                            <w:r w:rsidR="00BA28DA">
                              <w:rPr>
                                <w:rFonts w:ascii="Bahnschrift Light SemiCondensed" w:hAnsi="Bahnschrift Light SemiCondensed" w:cstheme="majorHAnsi"/>
                                <w:b/>
                                <w:szCs w:val="24"/>
                              </w:rPr>
                              <w:t xml:space="preserve">Website: </w:t>
                            </w:r>
                            <w:r w:rsidR="00BA28DA" w:rsidRPr="00BA28DA">
                              <w:rPr>
                                <w:rFonts w:ascii="Bahnschrift Light SemiCondensed" w:hAnsi="Bahnschrift Light SemiCondensed" w:cstheme="majorHAnsi"/>
                                <w:b/>
                                <w:szCs w:val="24"/>
                              </w:rPr>
                              <w:t>https://emd.neduet.edu.pk/</w:t>
                            </w:r>
                          </w:p>
                          <w:p w:rsidR="007D7034" w:rsidRPr="001D3204" w:rsidRDefault="001D3204" w:rsidP="00F216C7">
                            <w:pPr>
                              <w:spacing w:after="0" w:line="240" w:lineRule="auto"/>
                              <w:jc w:val="center"/>
                              <w:rPr>
                                <w:rFonts w:ascii="Bahnschrift Light SemiCondensed" w:eastAsia="Times New Roman" w:hAnsi="Bahnschrift Light SemiCondensed" w:cstheme="majorHAnsi"/>
                                <w:b/>
                              </w:rPr>
                            </w:pPr>
                            <w:r w:rsidRPr="001D3204">
                              <w:rPr>
                                <w:rFonts w:ascii="Bahnschrift Light SemiCondensed" w:eastAsia="Times New Roman" w:hAnsi="Bahnschrift Light SemiCondensed" w:cstheme="majorHAnsi"/>
                                <w:b/>
                              </w:rPr>
                              <w:t>Contact: +92 21 99261261-68      Ext: 2226</w:t>
                            </w:r>
                          </w:p>
                          <w:p w:rsidR="001D3204" w:rsidRPr="001D3204" w:rsidRDefault="001D3204" w:rsidP="00F216C7">
                            <w:pPr>
                              <w:spacing w:after="0" w:line="240" w:lineRule="auto"/>
                              <w:jc w:val="center"/>
                              <w:rPr>
                                <w:rFonts w:ascii="Bahnschrift Light SemiCondensed" w:hAnsi="Bahnschrift Light SemiCondensed"/>
                                <w:b/>
                                <w:szCs w:val="24"/>
                              </w:rPr>
                            </w:pPr>
                            <w:r w:rsidRPr="001D3204">
                              <w:rPr>
                                <w:rFonts w:ascii="Bahnschrift Light SemiCondensed" w:eastAsia="Times New Roman" w:hAnsi="Bahnschrift Light SemiCondensed" w:cstheme="majorHAnsi"/>
                                <w:b/>
                                <w:szCs w:val="24"/>
                              </w:rPr>
                              <w:t>Department of Economics and Management Sciences</w:t>
                            </w:r>
                            <w:r w:rsidRPr="001D3204">
                              <w:rPr>
                                <w:rFonts w:ascii="Bahnschrift Light SemiCondensed" w:hAnsi="Bahnschrift Light SemiCondensed"/>
                                <w:b/>
                                <w:szCs w:val="24"/>
                              </w:rPr>
                              <w:t xml:space="preserve">, </w:t>
                            </w:r>
                            <w:r w:rsidRPr="001D3204">
                              <w:rPr>
                                <w:rFonts w:ascii="Bahnschrift Light SemiCondensed" w:eastAsia="Times New Roman" w:hAnsi="Bahnschrift Light SemiCondensed" w:cstheme="majorHAnsi"/>
                                <w:b/>
                                <w:szCs w:val="24"/>
                              </w:rPr>
                              <w:t>NED University of Engineering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margin-left:-61.85pt;margin-top:41.15pt;width:614.4pt;height:6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" filled="f" strokecolor="#bdd6ee [1304]" strokeweight=".5pt">
                <v:textbox>
                  <w:txbxContent>
                    <w:p w:rsidR="001D3204" w:rsidRPr="001D3204" w:rsidRDefault="007D7034" w:rsidP="00F216C7">
                      <w:pPr>
                        <w:spacing w:after="0" w:line="240" w:lineRule="auto"/>
                        <w:jc w:val="center"/>
                        <w:rPr>
                          <w:rFonts w:ascii="Bahnschrift Light SemiCondensed" w:hAnsi="Bahnschrift Light SemiCondensed" w:cstheme="majorHAnsi"/>
                          <w:b/>
                          <w:szCs w:val="24"/>
                        </w:rPr>
                      </w:pPr>
                      <w:r w:rsidRPr="001D3204">
                        <w:rPr>
                          <w:rFonts w:ascii="Bahnschrift Light SemiCondensed" w:eastAsia="Times New Roman" w:hAnsi="Bahnschrift Light SemiCondensed" w:cstheme="majorHAnsi"/>
                          <w:b/>
                          <w:szCs w:val="24"/>
                        </w:rPr>
                        <w:t xml:space="preserve">Email: </w:t>
                      </w:r>
                      <w:r w:rsidRPr="001D3204">
                        <w:rPr>
                          <w:rFonts w:ascii="Bahnschrift Light SemiCondensed" w:hAnsi="Bahnschrift Light SemiCondensed" w:cstheme="majorHAnsi"/>
                          <w:b/>
                          <w:szCs w:val="24"/>
                        </w:rPr>
                        <w:t>icsdiems@neduet.edu.pk</w:t>
                      </w:r>
                      <w:r w:rsidR="001D3204" w:rsidRPr="001D3204">
                        <w:rPr>
                          <w:rFonts w:ascii="Bahnschrift Light SemiCondensed" w:hAnsi="Bahnschrift Light SemiCondensed" w:cstheme="majorHAnsi"/>
                          <w:b/>
                          <w:szCs w:val="24"/>
                        </w:rPr>
                        <w:t xml:space="preserve">   </w:t>
                      </w:r>
                      <w:r w:rsidR="00BA28DA">
                        <w:rPr>
                          <w:rFonts w:ascii="Bahnschrift Light SemiCondensed" w:hAnsi="Bahnschrift Light SemiCondensed" w:cstheme="majorHAnsi"/>
                          <w:b/>
                          <w:szCs w:val="24"/>
                        </w:rPr>
                        <w:t xml:space="preserve">Website: </w:t>
                      </w:r>
                      <w:r w:rsidR="00BA28DA" w:rsidRPr="00BA28DA">
                        <w:rPr>
                          <w:rFonts w:ascii="Bahnschrift Light SemiCondensed" w:hAnsi="Bahnschrift Light SemiCondensed" w:cstheme="majorHAnsi"/>
                          <w:b/>
                          <w:szCs w:val="24"/>
                        </w:rPr>
                        <w:t>https://emd.neduet.edu.pk/</w:t>
                      </w:r>
                    </w:p>
                    <w:p w:rsidR="007D7034" w:rsidRPr="001D3204" w:rsidRDefault="001D3204" w:rsidP="00F216C7">
                      <w:pPr>
                        <w:spacing w:after="0" w:line="240" w:lineRule="auto"/>
                        <w:jc w:val="center"/>
                        <w:rPr>
                          <w:rFonts w:ascii="Bahnschrift Light SemiCondensed" w:eastAsia="Times New Roman" w:hAnsi="Bahnschrift Light SemiCondensed" w:cstheme="majorHAnsi"/>
                          <w:b/>
                        </w:rPr>
                      </w:pPr>
                      <w:r w:rsidRPr="001D3204">
                        <w:rPr>
                          <w:rFonts w:ascii="Bahnschrift Light SemiCondensed" w:eastAsia="Times New Roman" w:hAnsi="Bahnschrift Light SemiCondensed" w:cstheme="majorHAnsi"/>
                          <w:b/>
                        </w:rPr>
                        <w:t>Contact: +92 21 99261261-68      Ext: 2226</w:t>
                      </w:r>
                    </w:p>
                    <w:p w:rsidR="001D3204" w:rsidRPr="001D3204" w:rsidRDefault="001D3204" w:rsidP="00F216C7">
                      <w:pPr>
                        <w:spacing w:after="0" w:line="240" w:lineRule="auto"/>
                        <w:jc w:val="center"/>
                        <w:rPr>
                          <w:rFonts w:ascii="Bahnschrift Light SemiCondensed" w:hAnsi="Bahnschrift Light SemiCondensed"/>
                          <w:b/>
                          <w:szCs w:val="24"/>
                        </w:rPr>
                      </w:pPr>
                      <w:r w:rsidRPr="001D3204">
                        <w:rPr>
                          <w:rFonts w:ascii="Bahnschrift Light SemiCondensed" w:eastAsia="Times New Roman" w:hAnsi="Bahnschrift Light SemiCondensed" w:cstheme="majorHAnsi"/>
                          <w:b/>
                          <w:szCs w:val="24"/>
                        </w:rPr>
                        <w:t>Department of Economics and Management Sciences</w:t>
                      </w:r>
                      <w:r w:rsidRPr="001D3204">
                        <w:rPr>
                          <w:rFonts w:ascii="Bahnschrift Light SemiCondensed" w:hAnsi="Bahnschrift Light SemiCondensed"/>
                          <w:b/>
                          <w:szCs w:val="24"/>
                        </w:rPr>
                        <w:t xml:space="preserve">, </w:t>
                      </w:r>
                      <w:r w:rsidRPr="001D3204">
                        <w:rPr>
                          <w:rFonts w:ascii="Bahnschrift Light SemiCondensed" w:eastAsia="Times New Roman" w:hAnsi="Bahnschrift Light SemiCondensed" w:cstheme="majorHAnsi"/>
                          <w:b/>
                          <w:szCs w:val="24"/>
                        </w:rPr>
                        <w:t>NED University of Engineering and Technology</w:t>
                      </w:r>
                    </w:p>
                  </w:txbxContent>
                </v:textbox>
              </v:shape>
            </w:pict>
          </mc:Fallback>
        </mc:AlternateContent>
      </w:r>
      <w:r>
        <w:rPr>
          <w:rFonts w:ascii="Bahnschrift Light SemiCondensed" w:eastAsia="BatangChe" w:hAnsi="Bahnschrift Light SemiCondensed"/>
          <w:sz w:val="24"/>
          <w:szCs w:val="24"/>
          <w:lang w:eastAsia="zh-CN"/>
        </w:rPr>
        <w:tab/>
      </w:r>
    </w:p>
    <w:sectPr w:rsidR="0037664C" w:rsidRPr="00CB3605" w:rsidSect="00F15BDC">
      <w:headerReference w:type="default" r:id="rId9"/>
      <w:footerReference w:type="default" r:id="rId10"/>
      <w:type w:val="nextColumn"/>
      <w:pgSz w:w="11909" w:h="16834" w:code="9"/>
      <w:pgMar w:top="2347" w:right="878" w:bottom="864" w:left="87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AD" w:rsidRDefault="002859AD">
      <w:r>
        <w:separator/>
      </w:r>
    </w:p>
  </w:endnote>
  <w:endnote w:type="continuationSeparator" w:id="0">
    <w:p w:rsidR="002859AD" w:rsidRDefault="0028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BatangChe">
    <w:charset w:val="81"/>
    <w:family w:val="modern"/>
    <w:pitch w:val="fixed"/>
    <w:sig w:usb0="B00002AF" w:usb1="69D77CFB" w:usb2="00000030" w:usb3="00000000" w:csb0="0008009F" w:csb1="00000000"/>
  </w:font>
  <w:font w:name="Bahnschrift Light">
    <w:altName w:val="Segoe U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74" w:rsidRPr="006A4E13" w:rsidRDefault="007F199E" w:rsidP="006A4E13">
    <w:pPr>
      <w:pStyle w:val="NormalWeb"/>
      <w:shd w:val="clear" w:color="auto" w:fill="FFFFFF"/>
      <w:spacing w:before="0" w:beforeAutospacing="0" w:after="0" w:afterAutospacing="0"/>
      <w:rPr>
        <w:rFonts w:ascii="Bahnschrift Light" w:hAnsi="Bahnschrift Light" w:cstheme="majorHAnsi"/>
        <w:b/>
        <w:color w:val="002060"/>
      </w:rPr>
    </w:pPr>
    <w:r w:rsidRPr="001924E0">
      <w:rPr>
        <w:b/>
        <w:noProof/>
        <w:color w:val="002060"/>
      </w:rPr>
      <mc:AlternateContent>
        <mc:Choice Requires="wpg">
          <w:drawing>
            <wp:anchor distT="0" distB="0" distL="114300" distR="114300" simplePos="0" relativeHeight="251667456" behindDoc="0" locked="0" layoutInCell="1" allowOverlap="1" wp14:anchorId="56A47CD5" wp14:editId="7F55CE84">
              <wp:simplePos x="0" y="0"/>
              <wp:positionH relativeFrom="column">
                <wp:posOffset>3911600</wp:posOffset>
              </wp:positionH>
              <wp:positionV relativeFrom="paragraph">
                <wp:posOffset>-632764</wp:posOffset>
              </wp:positionV>
              <wp:extent cx="3337560" cy="2712720"/>
              <wp:effectExtent l="0" t="0" r="0" b="0"/>
              <wp:wrapNone/>
              <wp:docPr id="8" name="Group 8" descr="colored graphic bars"/>
              <wp:cNvGraphicFramePr/>
              <a:graphic xmlns:a="http://schemas.openxmlformats.org/drawingml/2006/main">
                <a:graphicData uri="http://schemas.microsoft.com/office/word/2010/wordprocessingGroup">
                  <wpg:wgp>
                    <wpg:cNvGrpSpPr/>
                    <wpg:grpSpPr>
                      <a:xfrm>
                        <a:off x="0" y="0"/>
                        <a:ext cx="3337560" cy="2712720"/>
                        <a:chOff x="0" y="0"/>
                        <a:chExt cx="2989375" cy="2303813"/>
                      </a:xfrm>
                    </wpg:grpSpPr>
                    <wps:wsp>
                      <wps:cNvPr id="9"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alt="Description: colored graphic bars" style="position:absolute;margin-left:308pt;margin-top:-49.8pt;width:262.8pt;height:213.6pt;z-index:251667456;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">
              <v:shape id="Parallelogram 45" o:spid="_x0000_s1027" style="position:absolute;left:6293;width:11875;height:15436;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sv8MA&#10;AADaAAAADwAAAGRycy9kb3ducmV2LnhtbESP0WrCQBRE34X+w3ILvjWbRiwaXaWGVoQKYswHXLK3&#10;SWj2bprdxvTvu0LBx2FmzjDr7WhaMVDvGssKnqMYBHFpdcOVguLy/rQA4TyyxtYyKfglB9vNw2SN&#10;qbZXPtOQ+0oECLsUFdTed6mUrqzJoItsRxy8T9sb9EH2ldQ9XgPctDKJ4xdpsOGwUGNHWU3lV/5j&#10;FMhkfvTF7G23T04fZcbfeme1Vmr6OL6uQHga/T383z5oBUu4XQ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1sv8MAAADaAAAADwAAAAAAAAAAAAAAAACYAgAAZHJzL2Rv&#10;d25yZXYueG1sUEsFBgAAAAAEAAQA9QAAAIgDAAAAAA==&#10;" path="m,1958975l525304,r982393,l1017953,1958975,,1958975xe" fillcolor="#44546a [3215]" stroked="f" strokeweight="1pt">
                <v:stroke joinstyle="miter"/>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xNMMA&#10;AADbAAAADwAAAGRycy9kb3ducmV2LnhtbESPQWvCQBCF70L/wzJCL1I3lipt6ioiKF5Nbc9DdpoE&#10;d2dDdhujv945FLzN8N68981yPXineupiE9jAbJqBIi6DbbgycPravbyDignZogtMBq4UYb16Gi0x&#10;t+HCR+qLVCkJ4ZijgTqlNtc6ljV5jNPQEov2GzqPSdau0rbDi4R7p1+zbKE9NiwNNba0rak8F3/e&#10;wOS2WcR03c+HPvso3Peb+znNZ8Y8j4fNJ6hEQ3qY/68PVvCFXn6RAf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1xNMMAAADbAAAADwAAAAAAAAAAAAAAAACYAgAAZHJzL2Rv&#10;d25yZXYueG1sUEsFBgAAAAAEAAQA9QAAAIgD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55cQA&#10;AADbAAAADwAAAGRycy9kb3ducmV2LnhtbERPTWsCMRC9F/wPYYReima1YHVrFLEUithDrQrehmS6&#10;WdxMlk26rv76plDobR7vc+bLzlWipSaUnhWMhhkIYu1NyYWC/efrYAoiRGSDlWdScKUAy0Xvbo65&#10;8Rf+oHYXC5FCOOSowMZY51IGbclhGPqaOHFfvnEYE2wKaRq8pHBXyXGWTaTDklODxZrWlvR59+0U&#10;TFp9LGdPD2N7PLxf9ea0vb24rVL3/W71DCJSF//Ff+43k+Y/wu8v6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POeXEAAAA2wAAAA8AAAAAAAAAAAAAAAAAmAIAAGRycy9k&#10;b3ducmV2LnhtbFBLBQYAAAAABAAEAPUAAACJAw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xoL4A&#10;AADbAAAADwAAAGRycy9kb3ducmV2LnhtbERPy6rCMBDdX/AfwgjurqkPRKpRxIvgwoVWxe3QjG2w&#10;mZQmV+vfG0FwN4fznPmytZW4U+ONYwWDfgKCOHfacKHgdNz8TkH4gKyxckwKnuRhuej8zDHV7sEH&#10;umehEDGEfYoKyhDqVEqfl2TR911NHLmrayyGCJtC6gYfMdxWcpgkE2nRcGwosaZ1Sfkt+7cKRtby&#10;2Iz2O38Z/m2SzJwl789K9brtagYiUBu+4o97q+P8Mbx/i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pMaC+AAAA2wAAAA8AAAAAAAAAAAAAAAAAmAIAAGRycy9kb3ducmV2&#10;LnhtbFBLBQYAAAAABAAEAPUAAACDAw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B778A&#10;AADbAAAADwAAAGRycy9kb3ducmV2LnhtbERPTYvCMBC9L/gfwgje1tSFLlqNIoIo7Gmr4HVIxrbY&#10;TEqStfXfmwXB2zze56w2g23FnXxoHCuYTTMQxNqZhisF59P+cw4iRGSDrWNS8KAAm/XoY4WFcT3/&#10;0r2MlUghHApUUMfYFVIGXZPFMHUdceKuzluMCfpKGo99Cret/Mqyb2mx4dRQY0e7mvSt/LMKylxr&#10;iotDny9m2aM/7y+D/7koNRkP2yWISEN8i1/uo0nzc/j/JR0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NwHvvwAAANsAAAAPAAAAAAAAAAAAAAAAAJgCAABkcnMvZG93bnJl&#10;di54bWxQSwUGAAAAAAQABAD1AAAAhAM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6TcQA&#10;AADbAAAADwAAAGRycy9kb3ducmV2LnhtbERPS2vCQBC+C/6HZYTedFORIKmrlIoiePBRS+htyE6z&#10;odnZmN1q9Nd3C0Jv8/E9Z7bobC0u1PrKsYLnUQKCuHC64lLB6X01nILwAVlj7ZgU3MjDYt7vzTDT&#10;7soHuhxDKWII+wwVmBCaTEpfGLLoR64hjtyXay2GCNtS6havMdzWcpwkqbRYcWww2NCboeL7+GMV&#10;5Of8tNum+7P5XG5Wk/y+vi0/1ko9DbrXFxCBuvAvfrg3Os5P4e+XeI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Wek3EAAAA2wAAAA8AAAAAAAAAAAAAAAAAmAIAAGRycy9k&#10;b3ducmV2LnhtbFBLBQYAAAAABAAEAPUAAACJAw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AD" w:rsidRDefault="002859AD">
      <w:r>
        <w:separator/>
      </w:r>
    </w:p>
  </w:footnote>
  <w:footnote w:type="continuationSeparator" w:id="0">
    <w:p w:rsidR="002859AD" w:rsidRDefault="0028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77" w:rsidRDefault="00EB02DB" w:rsidP="00DB7177">
    <w:pPr>
      <w:pStyle w:val="Header"/>
      <w:ind w:left="8640"/>
      <w:jc w:val="right"/>
    </w:pPr>
    <w:r>
      <w:rPr>
        <w:noProof/>
      </w:rPr>
      <mc:AlternateContent>
        <mc:Choice Requires="wpg">
          <w:drawing>
            <wp:anchor distT="0" distB="0" distL="114300" distR="114300" simplePos="0" relativeHeight="251666432" behindDoc="1" locked="0" layoutInCell="1" allowOverlap="1" wp14:anchorId="6934ADFB" wp14:editId="25036E4C">
              <wp:simplePos x="0" y="0"/>
              <wp:positionH relativeFrom="column">
                <wp:posOffset>-937895</wp:posOffset>
              </wp:positionH>
              <wp:positionV relativeFrom="paragraph">
                <wp:posOffset>-755981</wp:posOffset>
              </wp:positionV>
              <wp:extent cx="2908935" cy="2364105"/>
              <wp:effectExtent l="0" t="0" r="5715" b="0"/>
              <wp:wrapNone/>
              <wp:docPr id="94" name="Group 94" descr="colored graphic bars"/>
              <wp:cNvGraphicFramePr/>
              <a:graphic xmlns:a="http://schemas.openxmlformats.org/drawingml/2006/main">
                <a:graphicData uri="http://schemas.microsoft.com/office/word/2010/wordprocessingGroup">
                  <wpg:wgp>
                    <wpg:cNvGrpSpPr/>
                    <wpg:grpSpPr>
                      <a:xfrm>
                        <a:off x="0" y="0"/>
                        <a:ext cx="2908935" cy="2364105"/>
                        <a:chOff x="0" y="0"/>
                        <a:chExt cx="2989375" cy="2303813"/>
                      </a:xfrm>
                    </wpg:grpSpPr>
                    <wps:wsp>
                      <wps:cNvPr id="95"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4" o:spid="_x0000_s1026" alt="Description: colored graphic bars" style="position:absolute;margin-left:-73.85pt;margin-top:-59.55pt;width:229.05pt;height:186.15pt;z-index:-251650048;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">
              <v:shape id="Parallelogram 45" o:spid="_x0000_s1027" style="position:absolute;left:6293;width:11875;height:15436;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4UMIA&#10;AADbAAAADwAAAGRycy9kb3ducmV2LnhtbESP3YrCMBSE7xd8h3AE7zS14qLVKCoqwi4s/jzAoTm2&#10;xeakNlHr2xtB2MthZr5hpvPGlOJOtSssK+j3IhDEqdUFZwpOx013BMJ5ZI2lZVLwJAfzWetriom2&#10;D97T/eAzESDsElSQe18lUro0J4OuZyvi4J1tbdAHWWdS1/gIcFPKOIq+pcGCw0KOFa1ySi+Hm1Eg&#10;4+GvPw3Wy23895Ou+KqXVmulOu1mMQHhqfH/4U97pxWMh/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hQwgAAANsAAAAPAAAAAAAAAAAAAAAAAJgCAABkcnMvZG93&#10;bnJldi54bWxQSwUGAAAAAAQABAD1AAAAhwMAAAAA&#10;" path="m,1958975l525304,r982393,l1017953,1958975,,1958975xe" fillcolor="#44546a [3215]" stroked="f" strokeweight="1pt">
                <v:stroke joinstyle="miter"/>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PgcMA&#10;AADbAAAADwAAAGRycy9kb3ducmV2LnhtbESPQWvCQBSE70L/w/IKvUjdKBpq6ipSsHg1xp4f2dck&#10;dPdtyG5j9Ne7guBxmJlvmNVmsEb01PnGsYLpJAFBXDrdcKWgOO7eP0D4gKzROCYFF/KwWb+MVphp&#10;d+YD9XmoRISwz1BBHUKbSenLmiz6iWuJo/frOoshyq6SusNzhFsjZ0mSSosNx4UaW/qqqfzL/62C&#10;8XWb+nD5Xgx9sszNaW5+isVUqbfXYfsJItAQnuFHe68VLF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tPgcMAAADbAAAADwAAAAAAAAAAAAAAAACYAgAAZHJzL2Rv&#10;d25yZXYueG1sUEsFBgAAAAAEAAQA9QAAAIgD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8vMYA&#10;AADbAAAADwAAAGRycy9kb3ducmV2LnhtbESPQWsCMRSE7wX/Q3hCL0WzetC6NUqpFKToQVuF3h7J&#10;c7O4eVk2cV3765uC0OMwM98w82XnKtFSE0rPCkbDDASx9qbkQsHX5/vgGUSIyAYrz6TgRgGWi97D&#10;HHPjr7yjdh8LkSAcclRgY6xzKYO25DAMfU2cvJNvHMYkm0KaBq8J7io5zrKJdFhyWrBY05slfd5f&#10;nIJJq4/lbPo0tsfD9qY/vjc/K7dR6rHfvb6AiNTF//C9vTYKZlP4+5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c8vMYAAADbAAAADwAAAAAAAAAAAAAAAACYAgAAZHJz&#10;L2Rvd25yZXYueG1sUEsFBgAAAAAEAAQA9QAAAIsDA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4/8EA&#10;AADbAAAADwAAAGRycy9kb3ducmV2LnhtbERPPWvDMBDdC/kP4gLdGrl2KK1j2YSUQIcMqdPQ9bAu&#10;tqh1MpYaO/8+GgodH++7qGbbiyuN3jhW8LxKQBA3ThtuFXyd9k+vIHxA1tg7JgU38lCVi4cCc+0m&#10;/qRrHVoRQ9jnqKALYcil9E1HFv3KDcSRu7jRYohwbKUecYrhtpdpkrxIi4ZjQ4cD7TpqfupfqyCz&#10;ltcmOx78d/q+T2pzlnw8K/W4nLcbEIHm8C/+c39oBW9xbPwSf4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3OP/BAAAA2wAAAA8AAAAAAAAAAAAAAAAAmAIAAGRycy9kb3du&#10;cmV2LnhtbFBLBQYAAAAABAAEAPUAAACGAw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IsMEA&#10;AADbAAAADwAAAGRycy9kb3ducmV2LnhtbESPQYvCMBSE7wv+h/AEb2uq4LKtRhFBFDxtV/D6SJ5t&#10;sXkpSbT13xthYY/DzHzDrDaDbcWDfGgcK5hNMxDE2pmGKwXn3/3nN4gQkQ22jknBkwJs1qOPFRbG&#10;9fxDjzJWIkE4FKigjrErpAy6Joth6jri5F2dtxiT9JU0HvsEt62cZ9mXtNhwWqixo11N+lberYJy&#10;oTXF/NAv8ln27M/7y+BPF6Um42G7BBFpiP/hv/bRKMhzeH9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pCLDBAAAA2wAAAA8AAAAAAAAAAAAAAAAAmAIAAGRycy9kb3du&#10;cmV2LnhtbFBLBQYAAAAABAAEAPUAAACGAw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ukMgA&#10;AADcAAAADwAAAGRycy9kb3ducmV2LnhtbESPQWvCQBCF74X+h2UKvdVNRURSVykVRfCgtZbQ25Cd&#10;ZkOzszG71eiv7xyE3mZ4b977ZjrvfaNO1MU6sIHnQQaKuAy25srA4WP5NAEVE7LFJjAZuFCE+ez+&#10;boq5DWd+p9M+VUpCOOZowKXU5lrH0pHHOAgtsWjfofOYZO0qbTs8S7hv9DDLxtpjzdLgsKU3R+XP&#10;/tcbKI7FYbsZ747ua7Fejorr6rL4XBnz+NC/voBK1Kd/8+16bQU/E3x5Ri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Ni6QyAAAANwAAAAPAAAAAAAAAAAAAAAAAJgCAABk&#10;cnMvZG93bnJldi54bWxQSwUGAAAAAAQABAD1AAAAjQM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r w:rsidR="00A871AF">
      <w:rPr>
        <w:noProof/>
      </w:rPr>
      <w:drawing>
        <wp:anchor distT="0" distB="0" distL="114300" distR="114300" simplePos="0" relativeHeight="251664384" behindDoc="1" locked="0" layoutInCell="1" allowOverlap="1" wp14:anchorId="0FAB139B" wp14:editId="311BEB6A">
          <wp:simplePos x="0" y="0"/>
          <wp:positionH relativeFrom="column">
            <wp:posOffset>5588000</wp:posOffset>
          </wp:positionH>
          <wp:positionV relativeFrom="paragraph">
            <wp:posOffset>91440</wp:posOffset>
          </wp:positionV>
          <wp:extent cx="669925" cy="619760"/>
          <wp:effectExtent l="0" t="0" r="0" b="8890"/>
          <wp:wrapTight wrapText="bothSides">
            <wp:wrapPolygon edited="0">
              <wp:start x="7985" y="0"/>
              <wp:lineTo x="1843" y="664"/>
              <wp:lineTo x="0" y="7967"/>
              <wp:lineTo x="0" y="20582"/>
              <wp:lineTo x="3685" y="21246"/>
              <wp:lineTo x="17198" y="21246"/>
              <wp:lineTo x="20883" y="20582"/>
              <wp:lineTo x="20883" y="19254"/>
              <wp:lineTo x="18427" y="10623"/>
              <wp:lineTo x="19655" y="6639"/>
              <wp:lineTo x="17198" y="664"/>
              <wp:lineTo x="11670" y="0"/>
              <wp:lineTo x="7985" y="0"/>
            </wp:wrapPolygon>
          </wp:wrapTight>
          <wp:docPr id="6" name="Picture 6" descr="C:\Users\M Ibtehaj Khan\AppData\Local\Microsoft\Windows\INetCache\Content.Word\Confere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 Ibtehaj Khan\AppData\Local\Microsoft\Windows\INetCache\Content.Word\Conferenc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92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1AF">
      <w:rPr>
        <w:noProof/>
      </w:rPr>
      <mc:AlternateContent>
        <mc:Choice Requires="wps">
          <w:drawing>
            <wp:anchor distT="0" distB="0" distL="114300" distR="114300" simplePos="0" relativeHeight="251665408" behindDoc="0" locked="0" layoutInCell="1" allowOverlap="1" wp14:anchorId="17230DA3" wp14:editId="36CEEEAC">
              <wp:simplePos x="0" y="0"/>
              <wp:positionH relativeFrom="margin">
                <wp:posOffset>6440170</wp:posOffset>
              </wp:positionH>
              <wp:positionV relativeFrom="paragraph">
                <wp:posOffset>90170</wp:posOffset>
              </wp:positionV>
              <wp:extent cx="661035" cy="619760"/>
              <wp:effectExtent l="0" t="0" r="571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619760"/>
                      </a:xfrm>
                      <a:prstGeom prst="rect">
                        <a:avLst/>
                      </a:prstGeom>
                      <a:blipFill dpi="0" rotWithShape="1">
                        <a:blip r:embed="rId2"/>
                        <a:srcRect/>
                        <a:stretch>
                          <a:fillRect/>
                        </a:stretch>
                      </a:blipFill>
                      <a:ln w="12700">
                        <a:no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507.1pt;margin-top:7.1pt;width:52.05pt;height:4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" stroked="f" strokeweight="1pt">
              <v:fill r:id="rId3" o:title="" recolor="t" rotate="t" type="frame"/>
              <w10:wrap anchorx="margin"/>
            </v:rect>
          </w:pict>
        </mc:Fallback>
      </mc:AlternateContent>
    </w:r>
  </w:p>
  <w:p w:rsidR="00DB7177" w:rsidRDefault="00DB7177" w:rsidP="00DB7177">
    <w:pPr>
      <w:pStyle w:val="Header"/>
      <w:ind w:left="8640"/>
      <w:jc w:val="right"/>
    </w:pPr>
  </w:p>
  <w:p w:rsidR="00A871AF" w:rsidRDefault="00A871AF">
    <w:r>
      <w:rPr>
        <w:noProof/>
      </w:rPr>
      <mc:AlternateContent>
        <mc:Choice Requires="wps">
          <w:drawing>
            <wp:anchor distT="0" distB="0" distL="114300" distR="114300" simplePos="0" relativeHeight="251663359" behindDoc="1" locked="0" layoutInCell="1" allowOverlap="1" wp14:anchorId="3BA708C3" wp14:editId="1207F73C">
              <wp:simplePos x="0" y="0"/>
              <wp:positionH relativeFrom="margin">
                <wp:posOffset>460237</wp:posOffset>
              </wp:positionH>
              <wp:positionV relativeFrom="paragraph">
                <wp:posOffset>77139</wp:posOffset>
              </wp:positionV>
              <wp:extent cx="6447285" cy="906393"/>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285" cy="906393"/>
                      </a:xfrm>
                      <a:prstGeom prst="rect">
                        <a:avLst/>
                      </a:prstGeom>
                      <a:solidFill>
                        <a:schemeClr val="lt1">
                          <a:lumMod val="100000"/>
                          <a:lumOff val="0"/>
                        </a:schemeClr>
                      </a:solidFill>
                      <a:ln w="63500" cmpd="thickThin">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2DB" w:rsidRPr="0099775B" w:rsidRDefault="00A871AF" w:rsidP="006A4E13">
                          <w:pPr>
                            <w:shd w:val="clear" w:color="auto" w:fill="FFFFFF" w:themeFill="background1"/>
                            <w:spacing w:after="0" w:line="240" w:lineRule="auto"/>
                            <w:jc w:val="center"/>
                            <w:rPr>
                              <w:rFonts w:ascii="Bahnschrift Light" w:hAnsi="Bahnschrift Light"/>
                              <w:color w:val="002060"/>
                              <w:sz w:val="28"/>
                              <w:szCs w:val="32"/>
                              <w14:textOutline w14:w="5270" w14:cap="flat" w14:cmpd="sng" w14:algn="ctr">
                                <w14:solidFill>
                                  <w14:srgbClr w14:val="002060"/>
                                </w14:solidFill>
                                <w14:prstDash w14:val="solid"/>
                                <w14:round/>
                              </w14:textOutline>
                            </w:rPr>
                          </w:pP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I</w:t>
                          </w:r>
                          <w:r w:rsidR="007F199E"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nternational Conference on </w:t>
                          </w: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S</w:t>
                          </w:r>
                          <w:r w:rsidR="007F199E"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ustainable Development through I</w:t>
                          </w: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nnovation in Economics and Management Sciences (ICSDIEMS-2018)</w:t>
                          </w:r>
                          <w:r w:rsidR="00EB02DB"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 </w:t>
                          </w:r>
                        </w:p>
                        <w:p w:rsidR="00A871AF" w:rsidRPr="0099775B" w:rsidRDefault="00EB02DB" w:rsidP="006A4E13">
                          <w:pPr>
                            <w:shd w:val="clear" w:color="auto" w:fill="FFFFFF" w:themeFill="background1"/>
                            <w:spacing w:after="0" w:line="240" w:lineRule="auto"/>
                            <w:jc w:val="center"/>
                            <w:rPr>
                              <w:rFonts w:ascii="Bahnschrift Light" w:hAnsi="Bahnschrift Light"/>
                              <w:color w:val="002060"/>
                              <w:sz w:val="28"/>
                              <w:szCs w:val="32"/>
                              <w14:textOutline w14:w="5270" w14:cap="flat" w14:cmpd="sng" w14:algn="ctr">
                                <w14:solidFill>
                                  <w14:srgbClr w14:val="002060"/>
                                </w14:solidFill>
                                <w14:prstDash w14:val="solid"/>
                                <w14:round/>
                              </w14:textOutline>
                            </w:rPr>
                          </w:pP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7</w:t>
                          </w:r>
                          <w:r w:rsidRPr="0099775B">
                            <w:rPr>
                              <w:rFonts w:ascii="Bahnschrift Light" w:hAnsi="Bahnschrift Light"/>
                              <w:color w:val="002060"/>
                              <w:sz w:val="28"/>
                              <w:szCs w:val="32"/>
                              <w:vertAlign w:val="superscript"/>
                              <w14:textOutline w14:w="5270" w14:cap="flat" w14:cmpd="sng" w14:algn="ctr">
                                <w14:solidFill>
                                  <w14:srgbClr w14:val="002060"/>
                                </w14:solidFill>
                                <w14:prstDash w14:val="solid"/>
                                <w14:round/>
                              </w14:textOutline>
                            </w:rPr>
                            <w:t>th</w:t>
                          </w: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 – 8</w:t>
                          </w:r>
                          <w:r w:rsidRPr="0099775B">
                            <w:rPr>
                              <w:rFonts w:ascii="Bahnschrift Light" w:hAnsi="Bahnschrift Light"/>
                              <w:color w:val="002060"/>
                              <w:sz w:val="28"/>
                              <w:szCs w:val="32"/>
                              <w:vertAlign w:val="superscript"/>
                              <w14:textOutline w14:w="5270" w14:cap="flat" w14:cmpd="sng" w14:algn="ctr">
                                <w14:solidFill>
                                  <w14:srgbClr w14:val="002060"/>
                                </w14:solidFill>
                                <w14:prstDash w14:val="solid"/>
                                <w14:round/>
                              </w14:textOutline>
                            </w:rPr>
                            <w:t xml:space="preserve">th </w:t>
                          </w: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 </w:t>
                          </w:r>
                          <w:r w:rsidR="006A4E13"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 </w:t>
                          </w: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December 2018 </w:t>
                          </w:r>
                        </w:p>
                        <w:p w:rsidR="00EB02DB" w:rsidRPr="0099775B" w:rsidRDefault="00EB02DB" w:rsidP="007F199E">
                          <w:pPr>
                            <w:shd w:val="clear" w:color="auto" w:fill="FFFFFF" w:themeFill="background1"/>
                            <w:jc w:val="center"/>
                            <w:rPr>
                              <w:rFonts w:ascii="Bahnschrift Light" w:hAnsi="Bahnschrift Light"/>
                              <w:b/>
                              <w:color w:val="002060"/>
                              <w:sz w:val="28"/>
                              <w:szCs w:val="32"/>
                              <w14:textOutline w14:w="5270" w14:cap="flat" w14:cmpd="sng" w14:algn="ctr">
                                <w14:solidFill>
                                  <w14:srgbClr w14:val="002060"/>
                                </w14:solid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36.25pt;margin-top:6.05pt;width:507.65pt;height:71.35pt;z-index:-2516531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" fillcolor="white [3201]" stroked="f" strokeweight="5pt">
              <v:stroke linestyle="thickThin"/>
              <v:shadow color="#868686"/>
              <v:textbox>
                <w:txbxContent>
                  <w:p w:rsidR="00EB02DB" w:rsidRPr="0099775B" w:rsidRDefault="00A871AF" w:rsidP="006A4E13">
                    <w:pPr>
                      <w:shd w:val="clear" w:color="auto" w:fill="FFFFFF" w:themeFill="background1"/>
                      <w:spacing w:after="0" w:line="240" w:lineRule="auto"/>
                      <w:jc w:val="center"/>
                      <w:rPr>
                        <w:rFonts w:ascii="Bahnschrift Light" w:hAnsi="Bahnschrift Light"/>
                        <w:color w:val="002060"/>
                        <w:sz w:val="28"/>
                        <w:szCs w:val="32"/>
                        <w14:textOutline w14:w="5270" w14:cap="flat" w14:cmpd="sng" w14:algn="ctr">
                          <w14:solidFill>
                            <w14:srgbClr w14:val="002060"/>
                          </w14:solidFill>
                          <w14:prstDash w14:val="solid"/>
                          <w14:round/>
                        </w14:textOutline>
                      </w:rPr>
                    </w:pP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I</w:t>
                    </w:r>
                    <w:r w:rsidR="007F199E"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nternational Conference on </w:t>
                    </w: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S</w:t>
                    </w:r>
                    <w:r w:rsidR="007F199E"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ustainable Development through I</w:t>
                    </w: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nnovation in Economics and Management Sciences (ICSDIEMS-2018)</w:t>
                    </w:r>
                    <w:r w:rsidR="00EB02DB"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 </w:t>
                    </w:r>
                  </w:p>
                  <w:p w:rsidR="00A871AF" w:rsidRPr="0099775B" w:rsidRDefault="00EB02DB" w:rsidP="006A4E13">
                    <w:pPr>
                      <w:shd w:val="clear" w:color="auto" w:fill="FFFFFF" w:themeFill="background1"/>
                      <w:spacing w:after="0" w:line="240" w:lineRule="auto"/>
                      <w:jc w:val="center"/>
                      <w:rPr>
                        <w:rFonts w:ascii="Bahnschrift Light" w:hAnsi="Bahnschrift Light"/>
                        <w:color w:val="002060"/>
                        <w:sz w:val="28"/>
                        <w:szCs w:val="32"/>
                        <w14:textOutline w14:w="5270" w14:cap="flat" w14:cmpd="sng" w14:algn="ctr">
                          <w14:solidFill>
                            <w14:srgbClr w14:val="002060"/>
                          </w14:solidFill>
                          <w14:prstDash w14:val="solid"/>
                          <w14:round/>
                        </w14:textOutline>
                      </w:rPr>
                    </w:pP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7</w:t>
                    </w:r>
                    <w:r w:rsidRPr="0099775B">
                      <w:rPr>
                        <w:rFonts w:ascii="Bahnschrift Light" w:hAnsi="Bahnschrift Light"/>
                        <w:color w:val="002060"/>
                        <w:sz w:val="28"/>
                        <w:szCs w:val="32"/>
                        <w:vertAlign w:val="superscript"/>
                        <w14:textOutline w14:w="5270" w14:cap="flat" w14:cmpd="sng" w14:algn="ctr">
                          <w14:solidFill>
                            <w14:srgbClr w14:val="002060"/>
                          </w14:solidFill>
                          <w14:prstDash w14:val="solid"/>
                          <w14:round/>
                        </w14:textOutline>
                      </w:rPr>
                      <w:t>th</w:t>
                    </w: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 – 8</w:t>
                    </w:r>
                    <w:r w:rsidRPr="0099775B">
                      <w:rPr>
                        <w:rFonts w:ascii="Bahnschrift Light" w:hAnsi="Bahnschrift Light"/>
                        <w:color w:val="002060"/>
                        <w:sz w:val="28"/>
                        <w:szCs w:val="32"/>
                        <w:vertAlign w:val="superscript"/>
                        <w14:textOutline w14:w="5270" w14:cap="flat" w14:cmpd="sng" w14:algn="ctr">
                          <w14:solidFill>
                            <w14:srgbClr w14:val="002060"/>
                          </w14:solidFill>
                          <w14:prstDash w14:val="solid"/>
                          <w14:round/>
                        </w14:textOutline>
                      </w:rPr>
                      <w:t xml:space="preserve">th </w:t>
                    </w: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 </w:t>
                    </w:r>
                    <w:r w:rsidR="006A4E13"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 </w:t>
                    </w:r>
                    <w:r w:rsidRPr="0099775B">
                      <w:rPr>
                        <w:rFonts w:ascii="Bahnschrift Light" w:hAnsi="Bahnschrift Light"/>
                        <w:color w:val="002060"/>
                        <w:sz w:val="28"/>
                        <w:szCs w:val="32"/>
                        <w14:textOutline w14:w="5270" w14:cap="flat" w14:cmpd="sng" w14:algn="ctr">
                          <w14:solidFill>
                            <w14:srgbClr w14:val="002060"/>
                          </w14:solidFill>
                          <w14:prstDash w14:val="solid"/>
                          <w14:round/>
                        </w14:textOutline>
                      </w:rPr>
                      <w:t xml:space="preserve">December 2018 </w:t>
                    </w:r>
                  </w:p>
                  <w:p w:rsidR="00EB02DB" w:rsidRPr="0099775B" w:rsidRDefault="00EB02DB" w:rsidP="007F199E">
                    <w:pPr>
                      <w:shd w:val="clear" w:color="auto" w:fill="FFFFFF" w:themeFill="background1"/>
                      <w:jc w:val="center"/>
                      <w:rPr>
                        <w:rFonts w:ascii="Bahnschrift Light" w:hAnsi="Bahnschrift Light"/>
                        <w:b/>
                        <w:color w:val="002060"/>
                        <w:sz w:val="28"/>
                        <w:szCs w:val="32"/>
                        <w14:textOutline w14:w="5270" w14:cap="flat" w14:cmpd="sng" w14:algn="ctr">
                          <w14:solidFill>
                            <w14:srgbClr w14:val="002060"/>
                          </w14:solidFill>
                          <w14:prstDash w14:val="solid"/>
                          <w14:round/>
                        </w14:textOutline>
                      </w:rP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16E"/>
    <w:multiLevelType w:val="hybridMultilevel"/>
    <w:tmpl w:val="9D7E5A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40639"/>
    <w:multiLevelType w:val="hybridMultilevel"/>
    <w:tmpl w:val="BEAC53A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1D7D7532"/>
    <w:multiLevelType w:val="hybridMultilevel"/>
    <w:tmpl w:val="0C766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B2B80"/>
    <w:multiLevelType w:val="hybridMultilevel"/>
    <w:tmpl w:val="2AA0B0C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5">
    <w:nsid w:val="4070454A"/>
    <w:multiLevelType w:val="hybridMultilevel"/>
    <w:tmpl w:val="F79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B3E23"/>
    <w:multiLevelType w:val="hybridMultilevel"/>
    <w:tmpl w:val="B1104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65C68"/>
    <w:multiLevelType w:val="hybridMultilevel"/>
    <w:tmpl w:val="B9AE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A1CAE"/>
    <w:multiLevelType w:val="hybridMultilevel"/>
    <w:tmpl w:val="DB8C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AF"/>
    <w:rsid w:val="00002AD9"/>
    <w:rsid w:val="00015488"/>
    <w:rsid w:val="0002385C"/>
    <w:rsid w:val="000419FB"/>
    <w:rsid w:val="000B2929"/>
    <w:rsid w:val="000E77F0"/>
    <w:rsid w:val="00157907"/>
    <w:rsid w:val="00160FF5"/>
    <w:rsid w:val="0019138F"/>
    <w:rsid w:val="001924E0"/>
    <w:rsid w:val="001A09AD"/>
    <w:rsid w:val="001A212A"/>
    <w:rsid w:val="001D3204"/>
    <w:rsid w:val="001E047A"/>
    <w:rsid w:val="001E0DAC"/>
    <w:rsid w:val="002859AD"/>
    <w:rsid w:val="0033571D"/>
    <w:rsid w:val="0037664C"/>
    <w:rsid w:val="003B151D"/>
    <w:rsid w:val="003C065D"/>
    <w:rsid w:val="003E6F76"/>
    <w:rsid w:val="004902CA"/>
    <w:rsid w:val="004C40DF"/>
    <w:rsid w:val="004D3F06"/>
    <w:rsid w:val="004E70FA"/>
    <w:rsid w:val="00506068"/>
    <w:rsid w:val="005063B3"/>
    <w:rsid w:val="005F0B05"/>
    <w:rsid w:val="00606842"/>
    <w:rsid w:val="006A4E13"/>
    <w:rsid w:val="006E016D"/>
    <w:rsid w:val="007474C3"/>
    <w:rsid w:val="007D7034"/>
    <w:rsid w:val="007F199E"/>
    <w:rsid w:val="008976FE"/>
    <w:rsid w:val="008A04E6"/>
    <w:rsid w:val="008F7FF3"/>
    <w:rsid w:val="009747C5"/>
    <w:rsid w:val="00986957"/>
    <w:rsid w:val="0099775B"/>
    <w:rsid w:val="00A33723"/>
    <w:rsid w:val="00A777A2"/>
    <w:rsid w:val="00A871AF"/>
    <w:rsid w:val="00AA0BD7"/>
    <w:rsid w:val="00B927F0"/>
    <w:rsid w:val="00BA28DA"/>
    <w:rsid w:val="00C900A3"/>
    <w:rsid w:val="00CB3605"/>
    <w:rsid w:val="00D01455"/>
    <w:rsid w:val="00D31384"/>
    <w:rsid w:val="00DB3D7E"/>
    <w:rsid w:val="00DB7177"/>
    <w:rsid w:val="00DC48D3"/>
    <w:rsid w:val="00DF6C84"/>
    <w:rsid w:val="00E048FB"/>
    <w:rsid w:val="00E44AB7"/>
    <w:rsid w:val="00E44C00"/>
    <w:rsid w:val="00E61337"/>
    <w:rsid w:val="00EA6694"/>
    <w:rsid w:val="00EB02DB"/>
    <w:rsid w:val="00F15BDC"/>
    <w:rsid w:val="00F216C7"/>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1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274"/>
    <w:pPr>
      <w:tabs>
        <w:tab w:val="center" w:pos="4320"/>
        <w:tab w:val="right" w:pos="8640"/>
      </w:tabs>
    </w:pPr>
  </w:style>
  <w:style w:type="paragraph" w:styleId="Footer">
    <w:name w:val="footer"/>
    <w:basedOn w:val="Normal"/>
    <w:link w:val="FooterChar"/>
    <w:rsid w:val="00FF6274"/>
    <w:pPr>
      <w:tabs>
        <w:tab w:val="center" w:pos="4320"/>
        <w:tab w:val="right" w:pos="8640"/>
      </w:tabs>
    </w:pPr>
  </w:style>
  <w:style w:type="paragraph" w:customStyle="1" w:styleId="Address1">
    <w:name w:val="Address 1"/>
    <w:next w:val="Normal"/>
    <w:rsid w:val="001A212A"/>
    <w:pPr>
      <w:tabs>
        <w:tab w:val="left" w:pos="2340"/>
      </w:tabs>
      <w:jc w:val="center"/>
    </w:pPr>
    <w:rPr>
      <w:rFonts w:ascii="Arial" w:hAnsi="Arial" w:cs="Arial"/>
      <w:sz w:val="18"/>
      <w:szCs w:val="16"/>
    </w:rPr>
  </w:style>
  <w:style w:type="paragraph" w:customStyle="1" w:styleId="Address2Char">
    <w:name w:val="Address 2 Char"/>
    <w:next w:val="Normal"/>
    <w:link w:val="Address2CharChar"/>
    <w:rsid w:val="003B151D"/>
    <w:pPr>
      <w:spacing w:after="120"/>
      <w:jc w:val="center"/>
    </w:pPr>
    <w:rPr>
      <w:rFonts w:ascii="Arial" w:hAnsi="Arial" w:cs="Arial"/>
      <w:b/>
      <w:color w:val="000000"/>
      <w:kern w:val="28"/>
      <w:sz w:val="22"/>
      <w:szCs w:val="16"/>
    </w:rPr>
  </w:style>
  <w:style w:type="character" w:customStyle="1" w:styleId="Address2CharChar">
    <w:name w:val="Address 2 Char Char"/>
    <w:basedOn w:val="DefaultParagraphFont"/>
    <w:link w:val="Address2Char"/>
    <w:rsid w:val="003B151D"/>
    <w:rPr>
      <w:rFonts w:ascii="Arial" w:hAnsi="Arial" w:cs="Arial"/>
      <w:b/>
      <w:color w:val="000000"/>
      <w:kern w:val="28"/>
      <w:sz w:val="22"/>
      <w:szCs w:val="16"/>
      <w:lang w:val="en-US" w:eastAsia="en-US" w:bidi="ar-SA"/>
    </w:rPr>
  </w:style>
  <w:style w:type="paragraph" w:customStyle="1" w:styleId="Address2">
    <w:name w:val="Address 2"/>
    <w:next w:val="Normal"/>
    <w:rsid w:val="00A33723"/>
    <w:pPr>
      <w:spacing w:after="120"/>
      <w:jc w:val="center"/>
    </w:pPr>
    <w:rPr>
      <w:rFonts w:ascii="Arial" w:hAnsi="Arial" w:cs="Arial"/>
      <w:b/>
      <w:spacing w:val="20"/>
      <w:kern w:val="28"/>
    </w:rPr>
  </w:style>
  <w:style w:type="character" w:customStyle="1" w:styleId="FooterChar">
    <w:name w:val="Footer Char"/>
    <w:basedOn w:val="DefaultParagraphFont"/>
    <w:link w:val="Footer"/>
    <w:rsid w:val="00DB7177"/>
    <w:rPr>
      <w:rFonts w:ascii="Arial" w:hAnsi="Arial"/>
      <w:kern w:val="28"/>
    </w:rPr>
  </w:style>
  <w:style w:type="paragraph" w:styleId="Title">
    <w:name w:val="Title"/>
    <w:basedOn w:val="Normal"/>
    <w:next w:val="Normal"/>
    <w:link w:val="TitleChar"/>
    <w:uiPriority w:val="10"/>
    <w:qFormat/>
    <w:rsid w:val="00DB7177"/>
    <w:pPr>
      <w:framePr w:hSpace="180" w:wrap="around" w:vAnchor="text" w:hAnchor="margin" w:y="1451"/>
      <w:contextualSpacing/>
    </w:pPr>
    <w:rPr>
      <w:rFonts w:asciiTheme="majorHAnsi" w:eastAsiaTheme="majorEastAsia" w:hAnsiTheme="majorHAnsi" w:cstheme="majorBidi"/>
      <w:b/>
      <w:color w:val="4472C4" w:themeColor="accent1"/>
      <w:spacing w:val="-10"/>
      <w:sz w:val="36"/>
      <w:szCs w:val="56"/>
    </w:rPr>
  </w:style>
  <w:style w:type="character" w:customStyle="1" w:styleId="TitleChar">
    <w:name w:val="Title Char"/>
    <w:basedOn w:val="DefaultParagraphFont"/>
    <w:link w:val="Titl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ntactInfo">
    <w:name w:val="Contact Info"/>
    <w:basedOn w:val="Normal"/>
    <w:uiPriority w:val="2"/>
    <w:qFormat/>
    <w:rsid w:val="00DB7177"/>
    <w:pPr>
      <w:spacing w:after="180" w:line="259" w:lineRule="auto"/>
      <w:contextualSpacing/>
    </w:pPr>
    <w:rPr>
      <w:rFonts w:eastAsiaTheme="minorEastAsia"/>
      <w:color w:val="FFC000" w:themeColor="accent4"/>
    </w:rPr>
  </w:style>
  <w:style w:type="character" w:styleId="PlaceholderText">
    <w:name w:val="Placeholder Text"/>
    <w:basedOn w:val="DefaultParagraphFont"/>
    <w:uiPriority w:val="99"/>
    <w:semiHidden/>
    <w:rsid w:val="00DB7177"/>
    <w:rPr>
      <w:color w:val="808080"/>
    </w:rPr>
  </w:style>
  <w:style w:type="paragraph" w:styleId="Closing">
    <w:name w:val="Closing"/>
    <w:basedOn w:val="Normal"/>
    <w:next w:val="Signature"/>
    <w:link w:val="ClosingChar"/>
    <w:uiPriority w:val="5"/>
    <w:qFormat/>
    <w:rsid w:val="00DB7177"/>
    <w:pPr>
      <w:spacing w:before="720" w:after="160" w:line="259" w:lineRule="auto"/>
    </w:pPr>
    <w:rPr>
      <w:rFonts w:eastAsiaTheme="minorEastAsia"/>
      <w:bCs/>
      <w:color w:val="000000" w:themeColor="text1"/>
      <w:szCs w:val="18"/>
    </w:rPr>
  </w:style>
  <w:style w:type="character" w:customStyle="1" w:styleId="ClosingChar">
    <w:name w:val="Closing Char"/>
    <w:basedOn w:val="DefaultParagraphFont"/>
    <w:link w:val="Closing"/>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har"/>
    <w:uiPriority w:val="6"/>
    <w:qFormat/>
    <w:rsid w:val="00DB7177"/>
    <w:pPr>
      <w:spacing w:before="720" w:after="280" w:line="259" w:lineRule="auto"/>
      <w:contextualSpacing/>
    </w:pPr>
    <w:rPr>
      <w:rFonts w:eastAsiaTheme="minorEastAsia"/>
      <w:bCs/>
      <w:color w:val="000000" w:themeColor="text1"/>
      <w:szCs w:val="18"/>
    </w:rPr>
  </w:style>
  <w:style w:type="character" w:customStyle="1" w:styleId="SignatureChar">
    <w:name w:val="Signature Char"/>
    <w:basedOn w:val="DefaultParagraphFont"/>
    <w:link w:val="Signature"/>
    <w:uiPriority w:val="6"/>
    <w:rsid w:val="00DB7177"/>
    <w:rPr>
      <w:rFonts w:asciiTheme="minorHAnsi" w:eastAsiaTheme="minorEastAsia" w:hAnsiTheme="minorHAnsi" w:cstheme="minorBidi"/>
      <w:bCs/>
      <w:color w:val="000000" w:themeColor="text1"/>
      <w:sz w:val="24"/>
      <w:szCs w:val="18"/>
    </w:rPr>
  </w:style>
  <w:style w:type="paragraph" w:styleId="Salutation">
    <w:name w:val="Salutation"/>
    <w:basedOn w:val="Normal"/>
    <w:next w:val="Normal"/>
    <w:link w:val="SalutationChar"/>
    <w:uiPriority w:val="4"/>
    <w:qFormat/>
    <w:rsid w:val="00DB7177"/>
    <w:pPr>
      <w:spacing w:before="800" w:after="180" w:line="259" w:lineRule="auto"/>
    </w:pPr>
    <w:rPr>
      <w:rFonts w:eastAsiaTheme="minorEastAsia"/>
      <w:bCs/>
      <w:color w:val="000000" w:themeColor="text1"/>
      <w:szCs w:val="18"/>
    </w:rPr>
  </w:style>
  <w:style w:type="character" w:customStyle="1" w:styleId="SalutationChar">
    <w:name w:val="Salutation Char"/>
    <w:basedOn w:val="DefaultParagraphFont"/>
    <w:link w:val="Salutation"/>
    <w:uiPriority w:val="4"/>
    <w:rsid w:val="00DB7177"/>
    <w:rPr>
      <w:rFonts w:asciiTheme="minorHAnsi" w:eastAsiaTheme="minorEastAsia" w:hAnsiTheme="minorHAnsi" w:cstheme="minorBidi"/>
      <w:bCs/>
      <w:color w:val="000000" w:themeColor="text1"/>
      <w:sz w:val="24"/>
      <w:szCs w:val="18"/>
    </w:rPr>
  </w:style>
  <w:style w:type="paragraph" w:styleId="BalloonText">
    <w:name w:val="Balloon Text"/>
    <w:basedOn w:val="Normal"/>
    <w:link w:val="BalloonTextChar"/>
    <w:uiPriority w:val="99"/>
    <w:semiHidden/>
    <w:unhideWhenUsed/>
    <w:rsid w:val="00A871AF"/>
    <w:rPr>
      <w:rFonts w:ascii="Tahoma" w:hAnsi="Tahoma" w:cs="Tahoma"/>
      <w:sz w:val="16"/>
      <w:szCs w:val="16"/>
    </w:rPr>
  </w:style>
  <w:style w:type="character" w:customStyle="1" w:styleId="BalloonTextChar">
    <w:name w:val="Balloon Text Char"/>
    <w:basedOn w:val="DefaultParagraphFont"/>
    <w:link w:val="BalloonText"/>
    <w:uiPriority w:val="99"/>
    <w:semiHidden/>
    <w:rsid w:val="00A871AF"/>
    <w:rPr>
      <w:rFonts w:ascii="Tahoma" w:hAnsi="Tahoma" w:cs="Tahoma"/>
      <w:kern w:val="28"/>
      <w:sz w:val="16"/>
      <w:szCs w:val="16"/>
    </w:rPr>
  </w:style>
  <w:style w:type="paragraph" w:styleId="NormalWeb">
    <w:name w:val="Normal (Web)"/>
    <w:basedOn w:val="Normal"/>
    <w:uiPriority w:val="99"/>
    <w:unhideWhenUsed/>
    <w:rsid w:val="007F199E"/>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7F199E"/>
    <w:rPr>
      <w:color w:val="0563C1" w:themeColor="hyperlink"/>
      <w:u w:val="single"/>
    </w:rPr>
  </w:style>
  <w:style w:type="paragraph" w:styleId="ListParagraph">
    <w:name w:val="List Paragraph"/>
    <w:basedOn w:val="Normal"/>
    <w:uiPriority w:val="34"/>
    <w:qFormat/>
    <w:rsid w:val="006A4E13"/>
    <w:pPr>
      <w:ind w:left="720"/>
      <w:contextualSpacing/>
    </w:pPr>
  </w:style>
  <w:style w:type="character" w:styleId="Strong">
    <w:name w:val="Strong"/>
    <w:basedOn w:val="DefaultParagraphFont"/>
    <w:uiPriority w:val="22"/>
    <w:qFormat/>
    <w:rsid w:val="006A4E13"/>
    <w:rPr>
      <w:b/>
      <w:bCs/>
    </w:rPr>
  </w:style>
  <w:style w:type="table" w:styleId="TableGrid">
    <w:name w:val="Table Grid"/>
    <w:basedOn w:val="TableNormal"/>
    <w:uiPriority w:val="39"/>
    <w:rsid w:val="00E4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TextChar">
    <w:name w:val="Field Text Char"/>
    <w:basedOn w:val="DefaultParagraphFont"/>
    <w:link w:val="FieldText"/>
    <w:locked/>
    <w:rsid w:val="001D3204"/>
    <w:rPr>
      <w:rFonts w:asciiTheme="minorHAnsi" w:hAnsiTheme="minorHAnsi" w:cs="Arial"/>
      <w:b/>
      <w:sz w:val="18"/>
      <w:szCs w:val="19"/>
    </w:rPr>
  </w:style>
  <w:style w:type="paragraph" w:customStyle="1" w:styleId="FieldText">
    <w:name w:val="Field Text"/>
    <w:basedOn w:val="Normal"/>
    <w:next w:val="Normal"/>
    <w:link w:val="FieldTextChar"/>
    <w:qFormat/>
    <w:rsid w:val="001D3204"/>
    <w:pPr>
      <w:spacing w:after="0" w:line="240" w:lineRule="auto"/>
    </w:pPr>
    <w:rPr>
      <w:rFonts w:eastAsia="Times New Roman" w:cs="Arial"/>
      <w:b/>
      <w:sz w:val="18"/>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1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274"/>
    <w:pPr>
      <w:tabs>
        <w:tab w:val="center" w:pos="4320"/>
        <w:tab w:val="right" w:pos="8640"/>
      </w:tabs>
    </w:pPr>
  </w:style>
  <w:style w:type="paragraph" w:styleId="Footer">
    <w:name w:val="footer"/>
    <w:basedOn w:val="Normal"/>
    <w:link w:val="FooterChar"/>
    <w:rsid w:val="00FF6274"/>
    <w:pPr>
      <w:tabs>
        <w:tab w:val="center" w:pos="4320"/>
        <w:tab w:val="right" w:pos="8640"/>
      </w:tabs>
    </w:pPr>
  </w:style>
  <w:style w:type="paragraph" w:customStyle="1" w:styleId="Address1">
    <w:name w:val="Address 1"/>
    <w:next w:val="Normal"/>
    <w:rsid w:val="001A212A"/>
    <w:pPr>
      <w:tabs>
        <w:tab w:val="left" w:pos="2340"/>
      </w:tabs>
      <w:jc w:val="center"/>
    </w:pPr>
    <w:rPr>
      <w:rFonts w:ascii="Arial" w:hAnsi="Arial" w:cs="Arial"/>
      <w:sz w:val="18"/>
      <w:szCs w:val="16"/>
    </w:rPr>
  </w:style>
  <w:style w:type="paragraph" w:customStyle="1" w:styleId="Address2Char">
    <w:name w:val="Address 2 Char"/>
    <w:next w:val="Normal"/>
    <w:link w:val="Address2CharChar"/>
    <w:rsid w:val="003B151D"/>
    <w:pPr>
      <w:spacing w:after="120"/>
      <w:jc w:val="center"/>
    </w:pPr>
    <w:rPr>
      <w:rFonts w:ascii="Arial" w:hAnsi="Arial" w:cs="Arial"/>
      <w:b/>
      <w:color w:val="000000"/>
      <w:kern w:val="28"/>
      <w:sz w:val="22"/>
      <w:szCs w:val="16"/>
    </w:rPr>
  </w:style>
  <w:style w:type="character" w:customStyle="1" w:styleId="Address2CharChar">
    <w:name w:val="Address 2 Char Char"/>
    <w:basedOn w:val="DefaultParagraphFont"/>
    <w:link w:val="Address2Char"/>
    <w:rsid w:val="003B151D"/>
    <w:rPr>
      <w:rFonts w:ascii="Arial" w:hAnsi="Arial" w:cs="Arial"/>
      <w:b/>
      <w:color w:val="000000"/>
      <w:kern w:val="28"/>
      <w:sz w:val="22"/>
      <w:szCs w:val="16"/>
      <w:lang w:val="en-US" w:eastAsia="en-US" w:bidi="ar-SA"/>
    </w:rPr>
  </w:style>
  <w:style w:type="paragraph" w:customStyle="1" w:styleId="Address2">
    <w:name w:val="Address 2"/>
    <w:next w:val="Normal"/>
    <w:rsid w:val="00A33723"/>
    <w:pPr>
      <w:spacing w:after="120"/>
      <w:jc w:val="center"/>
    </w:pPr>
    <w:rPr>
      <w:rFonts w:ascii="Arial" w:hAnsi="Arial" w:cs="Arial"/>
      <w:b/>
      <w:spacing w:val="20"/>
      <w:kern w:val="28"/>
    </w:rPr>
  </w:style>
  <w:style w:type="character" w:customStyle="1" w:styleId="FooterChar">
    <w:name w:val="Footer Char"/>
    <w:basedOn w:val="DefaultParagraphFont"/>
    <w:link w:val="Footer"/>
    <w:rsid w:val="00DB7177"/>
    <w:rPr>
      <w:rFonts w:ascii="Arial" w:hAnsi="Arial"/>
      <w:kern w:val="28"/>
    </w:rPr>
  </w:style>
  <w:style w:type="paragraph" w:styleId="Title">
    <w:name w:val="Title"/>
    <w:basedOn w:val="Normal"/>
    <w:next w:val="Normal"/>
    <w:link w:val="TitleChar"/>
    <w:uiPriority w:val="10"/>
    <w:qFormat/>
    <w:rsid w:val="00DB7177"/>
    <w:pPr>
      <w:framePr w:hSpace="180" w:wrap="around" w:vAnchor="text" w:hAnchor="margin" w:y="1451"/>
      <w:contextualSpacing/>
    </w:pPr>
    <w:rPr>
      <w:rFonts w:asciiTheme="majorHAnsi" w:eastAsiaTheme="majorEastAsia" w:hAnsiTheme="majorHAnsi" w:cstheme="majorBidi"/>
      <w:b/>
      <w:color w:val="4472C4" w:themeColor="accent1"/>
      <w:spacing w:val="-10"/>
      <w:sz w:val="36"/>
      <w:szCs w:val="56"/>
    </w:rPr>
  </w:style>
  <w:style w:type="character" w:customStyle="1" w:styleId="TitleChar">
    <w:name w:val="Title Char"/>
    <w:basedOn w:val="DefaultParagraphFont"/>
    <w:link w:val="Titl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ntactInfo">
    <w:name w:val="Contact Info"/>
    <w:basedOn w:val="Normal"/>
    <w:uiPriority w:val="2"/>
    <w:qFormat/>
    <w:rsid w:val="00DB7177"/>
    <w:pPr>
      <w:spacing w:after="180" w:line="259" w:lineRule="auto"/>
      <w:contextualSpacing/>
    </w:pPr>
    <w:rPr>
      <w:rFonts w:eastAsiaTheme="minorEastAsia"/>
      <w:color w:val="FFC000" w:themeColor="accent4"/>
    </w:rPr>
  </w:style>
  <w:style w:type="character" w:styleId="PlaceholderText">
    <w:name w:val="Placeholder Text"/>
    <w:basedOn w:val="DefaultParagraphFont"/>
    <w:uiPriority w:val="99"/>
    <w:semiHidden/>
    <w:rsid w:val="00DB7177"/>
    <w:rPr>
      <w:color w:val="808080"/>
    </w:rPr>
  </w:style>
  <w:style w:type="paragraph" w:styleId="Closing">
    <w:name w:val="Closing"/>
    <w:basedOn w:val="Normal"/>
    <w:next w:val="Signature"/>
    <w:link w:val="ClosingChar"/>
    <w:uiPriority w:val="5"/>
    <w:qFormat/>
    <w:rsid w:val="00DB7177"/>
    <w:pPr>
      <w:spacing w:before="720" w:after="160" w:line="259" w:lineRule="auto"/>
    </w:pPr>
    <w:rPr>
      <w:rFonts w:eastAsiaTheme="minorEastAsia"/>
      <w:bCs/>
      <w:color w:val="000000" w:themeColor="text1"/>
      <w:szCs w:val="18"/>
    </w:rPr>
  </w:style>
  <w:style w:type="character" w:customStyle="1" w:styleId="ClosingChar">
    <w:name w:val="Closing Char"/>
    <w:basedOn w:val="DefaultParagraphFont"/>
    <w:link w:val="Closing"/>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har"/>
    <w:uiPriority w:val="6"/>
    <w:qFormat/>
    <w:rsid w:val="00DB7177"/>
    <w:pPr>
      <w:spacing w:before="720" w:after="280" w:line="259" w:lineRule="auto"/>
      <w:contextualSpacing/>
    </w:pPr>
    <w:rPr>
      <w:rFonts w:eastAsiaTheme="minorEastAsia"/>
      <w:bCs/>
      <w:color w:val="000000" w:themeColor="text1"/>
      <w:szCs w:val="18"/>
    </w:rPr>
  </w:style>
  <w:style w:type="character" w:customStyle="1" w:styleId="SignatureChar">
    <w:name w:val="Signature Char"/>
    <w:basedOn w:val="DefaultParagraphFont"/>
    <w:link w:val="Signature"/>
    <w:uiPriority w:val="6"/>
    <w:rsid w:val="00DB7177"/>
    <w:rPr>
      <w:rFonts w:asciiTheme="minorHAnsi" w:eastAsiaTheme="minorEastAsia" w:hAnsiTheme="minorHAnsi" w:cstheme="minorBidi"/>
      <w:bCs/>
      <w:color w:val="000000" w:themeColor="text1"/>
      <w:sz w:val="24"/>
      <w:szCs w:val="18"/>
    </w:rPr>
  </w:style>
  <w:style w:type="paragraph" w:styleId="Salutation">
    <w:name w:val="Salutation"/>
    <w:basedOn w:val="Normal"/>
    <w:next w:val="Normal"/>
    <w:link w:val="SalutationChar"/>
    <w:uiPriority w:val="4"/>
    <w:qFormat/>
    <w:rsid w:val="00DB7177"/>
    <w:pPr>
      <w:spacing w:before="800" w:after="180" w:line="259" w:lineRule="auto"/>
    </w:pPr>
    <w:rPr>
      <w:rFonts w:eastAsiaTheme="minorEastAsia"/>
      <w:bCs/>
      <w:color w:val="000000" w:themeColor="text1"/>
      <w:szCs w:val="18"/>
    </w:rPr>
  </w:style>
  <w:style w:type="character" w:customStyle="1" w:styleId="SalutationChar">
    <w:name w:val="Salutation Char"/>
    <w:basedOn w:val="DefaultParagraphFont"/>
    <w:link w:val="Salutation"/>
    <w:uiPriority w:val="4"/>
    <w:rsid w:val="00DB7177"/>
    <w:rPr>
      <w:rFonts w:asciiTheme="minorHAnsi" w:eastAsiaTheme="minorEastAsia" w:hAnsiTheme="minorHAnsi" w:cstheme="minorBidi"/>
      <w:bCs/>
      <w:color w:val="000000" w:themeColor="text1"/>
      <w:sz w:val="24"/>
      <w:szCs w:val="18"/>
    </w:rPr>
  </w:style>
  <w:style w:type="paragraph" w:styleId="BalloonText">
    <w:name w:val="Balloon Text"/>
    <w:basedOn w:val="Normal"/>
    <w:link w:val="BalloonTextChar"/>
    <w:uiPriority w:val="99"/>
    <w:semiHidden/>
    <w:unhideWhenUsed/>
    <w:rsid w:val="00A871AF"/>
    <w:rPr>
      <w:rFonts w:ascii="Tahoma" w:hAnsi="Tahoma" w:cs="Tahoma"/>
      <w:sz w:val="16"/>
      <w:szCs w:val="16"/>
    </w:rPr>
  </w:style>
  <w:style w:type="character" w:customStyle="1" w:styleId="BalloonTextChar">
    <w:name w:val="Balloon Text Char"/>
    <w:basedOn w:val="DefaultParagraphFont"/>
    <w:link w:val="BalloonText"/>
    <w:uiPriority w:val="99"/>
    <w:semiHidden/>
    <w:rsid w:val="00A871AF"/>
    <w:rPr>
      <w:rFonts w:ascii="Tahoma" w:hAnsi="Tahoma" w:cs="Tahoma"/>
      <w:kern w:val="28"/>
      <w:sz w:val="16"/>
      <w:szCs w:val="16"/>
    </w:rPr>
  </w:style>
  <w:style w:type="paragraph" w:styleId="NormalWeb">
    <w:name w:val="Normal (Web)"/>
    <w:basedOn w:val="Normal"/>
    <w:uiPriority w:val="99"/>
    <w:unhideWhenUsed/>
    <w:rsid w:val="007F199E"/>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7F199E"/>
    <w:rPr>
      <w:color w:val="0563C1" w:themeColor="hyperlink"/>
      <w:u w:val="single"/>
    </w:rPr>
  </w:style>
  <w:style w:type="paragraph" w:styleId="ListParagraph">
    <w:name w:val="List Paragraph"/>
    <w:basedOn w:val="Normal"/>
    <w:uiPriority w:val="34"/>
    <w:qFormat/>
    <w:rsid w:val="006A4E13"/>
    <w:pPr>
      <w:ind w:left="720"/>
      <w:contextualSpacing/>
    </w:pPr>
  </w:style>
  <w:style w:type="character" w:styleId="Strong">
    <w:name w:val="Strong"/>
    <w:basedOn w:val="DefaultParagraphFont"/>
    <w:uiPriority w:val="22"/>
    <w:qFormat/>
    <w:rsid w:val="006A4E13"/>
    <w:rPr>
      <w:b/>
      <w:bCs/>
    </w:rPr>
  </w:style>
  <w:style w:type="table" w:styleId="TableGrid">
    <w:name w:val="Table Grid"/>
    <w:basedOn w:val="TableNormal"/>
    <w:uiPriority w:val="39"/>
    <w:rsid w:val="00E4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TextChar">
    <w:name w:val="Field Text Char"/>
    <w:basedOn w:val="DefaultParagraphFont"/>
    <w:link w:val="FieldText"/>
    <w:locked/>
    <w:rsid w:val="001D3204"/>
    <w:rPr>
      <w:rFonts w:asciiTheme="minorHAnsi" w:hAnsiTheme="minorHAnsi" w:cs="Arial"/>
      <w:b/>
      <w:sz w:val="18"/>
      <w:szCs w:val="19"/>
    </w:rPr>
  </w:style>
  <w:style w:type="paragraph" w:customStyle="1" w:styleId="FieldText">
    <w:name w:val="Field Text"/>
    <w:basedOn w:val="Normal"/>
    <w:next w:val="Normal"/>
    <w:link w:val="FieldTextChar"/>
    <w:qFormat/>
    <w:rsid w:val="001D3204"/>
    <w:pPr>
      <w:spacing w:after="0" w:line="240" w:lineRule="auto"/>
    </w:pPr>
    <w:rPr>
      <w:rFonts w:eastAsia="Times New Roman" w:cs="Arial"/>
      <w:b/>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2506">
      <w:bodyDiv w:val="1"/>
      <w:marLeft w:val="0"/>
      <w:marRight w:val="0"/>
      <w:marTop w:val="0"/>
      <w:marBottom w:val="0"/>
      <w:divBdr>
        <w:top w:val="none" w:sz="0" w:space="0" w:color="auto"/>
        <w:left w:val="none" w:sz="0" w:space="0" w:color="auto"/>
        <w:bottom w:val="none" w:sz="0" w:space="0" w:color="auto"/>
        <w:right w:val="none" w:sz="0" w:space="0" w:color="auto"/>
      </w:divBdr>
    </w:div>
    <w:div w:id="1068264858">
      <w:bodyDiv w:val="1"/>
      <w:marLeft w:val="0"/>
      <w:marRight w:val="0"/>
      <w:marTop w:val="0"/>
      <w:marBottom w:val="0"/>
      <w:divBdr>
        <w:top w:val="none" w:sz="0" w:space="0" w:color="auto"/>
        <w:left w:val="none" w:sz="0" w:space="0" w:color="auto"/>
        <w:bottom w:val="none" w:sz="0" w:space="0" w:color="auto"/>
        <w:right w:val="none" w:sz="0" w:space="0" w:color="auto"/>
      </w:divBdr>
    </w:div>
    <w:div w:id="1236159981">
      <w:bodyDiv w:val="1"/>
      <w:marLeft w:val="0"/>
      <w:marRight w:val="0"/>
      <w:marTop w:val="0"/>
      <w:marBottom w:val="0"/>
      <w:divBdr>
        <w:top w:val="none" w:sz="0" w:space="0" w:color="auto"/>
        <w:left w:val="none" w:sz="0" w:space="0" w:color="auto"/>
        <w:bottom w:val="none" w:sz="0" w:space="0" w:color="auto"/>
        <w:right w:val="none" w:sz="0" w:space="0" w:color="auto"/>
      </w:divBdr>
    </w:div>
    <w:div w:id="1712076539">
      <w:bodyDiv w:val="1"/>
      <w:marLeft w:val="0"/>
      <w:marRight w:val="0"/>
      <w:marTop w:val="0"/>
      <w:marBottom w:val="0"/>
      <w:divBdr>
        <w:top w:val="none" w:sz="0" w:space="0" w:color="auto"/>
        <w:left w:val="none" w:sz="0" w:space="0" w:color="auto"/>
        <w:bottom w:val="none" w:sz="0" w:space="0" w:color="auto"/>
        <w:right w:val="none" w:sz="0" w:space="0" w:color="auto"/>
      </w:divBdr>
    </w:div>
    <w:div w:id="19680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Letterhead_Bars_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47184B7-06AA-4E0E-A627-DFF3B673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Letterhead_Bars_design</Template>
  <TotalTime>10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dc:creator>
  <cp:lastModifiedBy>Rabia</cp:lastModifiedBy>
  <cp:revision>7</cp:revision>
  <dcterms:created xsi:type="dcterms:W3CDTF">2018-10-01T12:32:00Z</dcterms:created>
  <dcterms:modified xsi:type="dcterms:W3CDTF">2018-10-02T11:57:00Z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